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6A43" w14:textId="77777777" w:rsidR="00176049" w:rsidRPr="00176049" w:rsidRDefault="00176049" w:rsidP="007C3428">
      <w:pPr>
        <w:tabs>
          <w:tab w:val="left" w:pos="9072"/>
        </w:tabs>
        <w:rPr>
          <w:szCs w:val="22"/>
        </w:rPr>
      </w:pPr>
      <w:bookmarkStart w:id="0" w:name="_Hlk82858103"/>
      <w:r w:rsidRPr="00176049">
        <w:rPr>
          <w:szCs w:val="22"/>
        </w:rPr>
        <w:t>Dear</w:t>
      </w:r>
    </w:p>
    <w:p w14:paraId="6C8C624C" w14:textId="77777777" w:rsidR="00176049" w:rsidRPr="00176049" w:rsidRDefault="00176049" w:rsidP="007C3428">
      <w:pPr>
        <w:tabs>
          <w:tab w:val="left" w:pos="9072"/>
        </w:tabs>
        <w:rPr>
          <w:szCs w:val="22"/>
        </w:rPr>
      </w:pPr>
    </w:p>
    <w:p w14:paraId="60A3E097" w14:textId="77777777" w:rsidR="00176049" w:rsidRDefault="00176049" w:rsidP="007C3428">
      <w:pPr>
        <w:tabs>
          <w:tab w:val="left" w:pos="9072"/>
        </w:tabs>
        <w:rPr>
          <w:szCs w:val="22"/>
        </w:rPr>
      </w:pPr>
      <w:r w:rsidRPr="00176049">
        <w:rPr>
          <w:szCs w:val="22"/>
        </w:rPr>
        <w:t xml:space="preserve">We </w:t>
      </w:r>
      <w:r>
        <w:rPr>
          <w:szCs w:val="22"/>
        </w:rPr>
        <w:t>would like to monitor your blood pressure.</w:t>
      </w:r>
    </w:p>
    <w:p w14:paraId="09EBD8C0" w14:textId="77777777" w:rsidR="00176049" w:rsidRDefault="00176049" w:rsidP="007C3428">
      <w:pPr>
        <w:tabs>
          <w:tab w:val="left" w:pos="9072"/>
        </w:tabs>
        <w:rPr>
          <w:szCs w:val="22"/>
        </w:rPr>
      </w:pPr>
    </w:p>
    <w:p w14:paraId="37E6F3B3" w14:textId="77777777" w:rsidR="00176049" w:rsidRDefault="00176049" w:rsidP="007C3428">
      <w:pPr>
        <w:tabs>
          <w:tab w:val="left" w:pos="9072"/>
        </w:tabs>
        <w:rPr>
          <w:szCs w:val="22"/>
        </w:rPr>
      </w:pPr>
      <w:r>
        <w:rPr>
          <w:szCs w:val="22"/>
        </w:rPr>
        <w:t>Enclosed is a monitoring chart and we would be grateful if this could be completed and returned to the surgery.</w:t>
      </w:r>
    </w:p>
    <w:p w14:paraId="321FEB7A" w14:textId="77777777" w:rsidR="00176049" w:rsidRDefault="00176049" w:rsidP="007C3428">
      <w:pPr>
        <w:tabs>
          <w:tab w:val="left" w:pos="9072"/>
        </w:tabs>
        <w:rPr>
          <w:szCs w:val="22"/>
        </w:rPr>
      </w:pPr>
    </w:p>
    <w:p w14:paraId="0D996BCF" w14:textId="77777777" w:rsidR="00176049" w:rsidRDefault="00176049" w:rsidP="007C3428">
      <w:pPr>
        <w:tabs>
          <w:tab w:val="left" w:pos="9072"/>
        </w:tabs>
        <w:rPr>
          <w:szCs w:val="22"/>
        </w:rPr>
      </w:pPr>
      <w:r>
        <w:rPr>
          <w:szCs w:val="22"/>
        </w:rPr>
        <w:t>Many thanks</w:t>
      </w:r>
    </w:p>
    <w:p w14:paraId="51C9986C" w14:textId="77777777" w:rsidR="00176049" w:rsidRDefault="00176049" w:rsidP="007C3428">
      <w:pPr>
        <w:tabs>
          <w:tab w:val="left" w:pos="9072"/>
        </w:tabs>
        <w:rPr>
          <w:szCs w:val="22"/>
        </w:rPr>
      </w:pPr>
    </w:p>
    <w:p w14:paraId="3DE9583A" w14:textId="77777777" w:rsidR="00917DA5" w:rsidRDefault="007C3428" w:rsidP="007C3428">
      <w:pPr>
        <w:tabs>
          <w:tab w:val="left" w:pos="9072"/>
        </w:tabs>
        <w:rPr>
          <w:b/>
          <w:bCs/>
          <w:sz w:val="28"/>
          <w:szCs w:val="22"/>
        </w:rPr>
      </w:pPr>
      <w:r>
        <w:rPr>
          <w:b/>
          <w:bCs/>
          <w:sz w:val="28"/>
          <w:szCs w:val="22"/>
        </w:rPr>
        <w:t>My Home Blood Pressure Monitor Diary</w:t>
      </w:r>
      <w:r>
        <w:rPr>
          <w:b/>
          <w:bCs/>
          <w:sz w:val="28"/>
          <w:szCs w:val="22"/>
        </w:rPr>
        <w:tab/>
      </w:r>
    </w:p>
    <w:p w14:paraId="3BEA7F9D" w14:textId="77777777" w:rsidR="007C3428" w:rsidRDefault="007C3428" w:rsidP="007C3428">
      <w:pPr>
        <w:rPr>
          <w:rFonts w:cs="Arial"/>
          <w:b/>
          <w:sz w:val="22"/>
          <w:szCs w:val="22"/>
          <w:lang w:eastAsia="zh-CN"/>
        </w:rPr>
      </w:pPr>
    </w:p>
    <w:p w14:paraId="2E2E7C02" w14:textId="77777777" w:rsidR="007C3428" w:rsidRDefault="007C3428" w:rsidP="007C3428">
      <w:pPr>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527"/>
        <w:gridCol w:w="1673"/>
        <w:gridCol w:w="1367"/>
        <w:gridCol w:w="1673"/>
        <w:gridCol w:w="1367"/>
        <w:gridCol w:w="1507"/>
      </w:tblGrid>
      <w:tr w:rsidR="006B4314" w14:paraId="62A0AF5A"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14:paraId="485827A0" w14:textId="77777777" w:rsidR="006B4314" w:rsidRDefault="006B4314">
            <w:pPr>
              <w:rPr>
                <w:b/>
                <w:bCs/>
                <w:sz w:val="20"/>
              </w:rPr>
            </w:pPr>
          </w:p>
        </w:tc>
        <w:tc>
          <w:tcPr>
            <w:tcW w:w="736" w:type="pct"/>
            <w:tcBorders>
              <w:top w:val="single" w:sz="4" w:space="0" w:color="auto"/>
              <w:left w:val="single" w:sz="4" w:space="0" w:color="auto"/>
              <w:bottom w:val="single" w:sz="4" w:space="0" w:color="auto"/>
              <w:right w:val="single" w:sz="4" w:space="0" w:color="auto"/>
            </w:tcBorders>
            <w:shd w:val="clear" w:color="auto" w:fill="D9D9D9"/>
            <w:vAlign w:val="center"/>
          </w:tcPr>
          <w:p w14:paraId="78F5093A" w14:textId="77777777" w:rsidR="006B4314" w:rsidRDefault="006B4314" w:rsidP="006B4314">
            <w:pPr>
              <w:jc w:val="center"/>
              <w:rPr>
                <w:b/>
                <w:bCs/>
                <w:sz w:val="20"/>
              </w:rPr>
            </w:pPr>
            <w:r>
              <w:rPr>
                <w:b/>
                <w:bCs/>
                <w:sz w:val="20"/>
              </w:rPr>
              <w:t>Date</w:t>
            </w:r>
          </w:p>
        </w:tc>
        <w:tc>
          <w:tcPr>
            <w:tcW w:w="8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6FE9AF" w14:textId="77777777" w:rsidR="006B4314" w:rsidRDefault="006B4314">
            <w:pPr>
              <w:jc w:val="center"/>
              <w:rPr>
                <w:b/>
                <w:bCs/>
                <w:sz w:val="20"/>
              </w:rPr>
            </w:pPr>
            <w:r>
              <w:rPr>
                <w:b/>
                <w:bCs/>
                <w:sz w:val="20"/>
              </w:rPr>
              <w:t>1st Blood Pressure</w:t>
            </w:r>
          </w:p>
          <w:p w14:paraId="3F64C2E7" w14:textId="77777777" w:rsidR="006B4314" w:rsidRDefault="006B4314">
            <w:pPr>
              <w:jc w:val="center"/>
              <w:rPr>
                <w:sz w:val="20"/>
              </w:rPr>
            </w:pPr>
            <w:r>
              <w:rPr>
                <w:sz w:val="18"/>
                <w:szCs w:val="18"/>
              </w:rPr>
              <w:t>(mmHg)</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95FA27" w14:textId="77777777" w:rsidR="006B4314" w:rsidRDefault="006B4314">
            <w:pPr>
              <w:jc w:val="center"/>
              <w:rPr>
                <w:b/>
                <w:bCs/>
                <w:sz w:val="20"/>
              </w:rPr>
            </w:pPr>
            <w:r>
              <w:rPr>
                <w:b/>
                <w:bCs/>
                <w:sz w:val="20"/>
              </w:rPr>
              <w:t>1</w:t>
            </w:r>
            <w:r>
              <w:rPr>
                <w:b/>
                <w:bCs/>
                <w:sz w:val="20"/>
                <w:vertAlign w:val="superscript"/>
              </w:rPr>
              <w:t>st</w:t>
            </w:r>
            <w:r>
              <w:rPr>
                <w:b/>
                <w:bCs/>
                <w:sz w:val="20"/>
              </w:rPr>
              <w:t xml:space="preserve"> Pulse</w:t>
            </w:r>
          </w:p>
          <w:p w14:paraId="6FAA62A9" w14:textId="77777777" w:rsidR="006B4314" w:rsidRDefault="006B4314">
            <w:pPr>
              <w:jc w:val="center"/>
              <w:rPr>
                <w:sz w:val="20"/>
              </w:rPr>
            </w:pPr>
            <w:r>
              <w:rPr>
                <w:sz w:val="18"/>
                <w:szCs w:val="18"/>
              </w:rPr>
              <w:t>(beats/minute)</w:t>
            </w:r>
          </w:p>
        </w:tc>
        <w:tc>
          <w:tcPr>
            <w:tcW w:w="8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97EBF2" w14:textId="77777777" w:rsidR="006B4314" w:rsidRDefault="006B4314">
            <w:pPr>
              <w:jc w:val="center"/>
              <w:rPr>
                <w:b/>
                <w:bCs/>
                <w:sz w:val="18"/>
                <w:szCs w:val="18"/>
              </w:rPr>
            </w:pPr>
            <w:r>
              <w:rPr>
                <w:b/>
                <w:bCs/>
                <w:sz w:val="20"/>
              </w:rPr>
              <w:t>2</w:t>
            </w:r>
            <w:r>
              <w:rPr>
                <w:b/>
                <w:bCs/>
                <w:sz w:val="20"/>
                <w:vertAlign w:val="superscript"/>
              </w:rPr>
              <w:t>nd</w:t>
            </w:r>
            <w:r>
              <w:rPr>
                <w:b/>
                <w:bCs/>
                <w:sz w:val="20"/>
              </w:rPr>
              <w:t xml:space="preserve"> Blood </w:t>
            </w:r>
            <w:r>
              <w:rPr>
                <w:b/>
                <w:bCs/>
                <w:sz w:val="18"/>
                <w:szCs w:val="18"/>
              </w:rPr>
              <w:t>Pressure</w:t>
            </w:r>
          </w:p>
          <w:p w14:paraId="3D439B2D" w14:textId="77777777" w:rsidR="006B4314" w:rsidRDefault="006B4314">
            <w:pPr>
              <w:jc w:val="center"/>
              <w:rPr>
                <w:sz w:val="20"/>
              </w:rPr>
            </w:pPr>
            <w:r>
              <w:rPr>
                <w:sz w:val="18"/>
                <w:szCs w:val="18"/>
              </w:rPr>
              <w:t>(mmHg)</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A4D55A" w14:textId="77777777" w:rsidR="006B4314" w:rsidRDefault="006B4314">
            <w:pPr>
              <w:jc w:val="center"/>
              <w:rPr>
                <w:b/>
                <w:bCs/>
                <w:sz w:val="20"/>
              </w:rPr>
            </w:pPr>
            <w:r>
              <w:rPr>
                <w:b/>
                <w:bCs/>
                <w:sz w:val="20"/>
              </w:rPr>
              <w:t>2</w:t>
            </w:r>
            <w:r>
              <w:rPr>
                <w:b/>
                <w:bCs/>
                <w:sz w:val="20"/>
                <w:vertAlign w:val="superscript"/>
              </w:rPr>
              <w:t>nd</w:t>
            </w:r>
            <w:r>
              <w:rPr>
                <w:b/>
                <w:bCs/>
                <w:sz w:val="20"/>
              </w:rPr>
              <w:t xml:space="preserve"> Pulse</w:t>
            </w:r>
          </w:p>
          <w:p w14:paraId="7F99CCE3" w14:textId="77777777" w:rsidR="006B4314" w:rsidRDefault="006B4314">
            <w:pPr>
              <w:jc w:val="center"/>
              <w:rPr>
                <w:sz w:val="20"/>
              </w:rPr>
            </w:pPr>
            <w:r>
              <w:rPr>
                <w:sz w:val="18"/>
                <w:szCs w:val="18"/>
              </w:rPr>
              <w:t>(beats/minute)</w:t>
            </w:r>
          </w:p>
        </w:tc>
        <w:tc>
          <w:tcPr>
            <w:tcW w:w="7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560F95" w14:textId="77777777" w:rsidR="006B4314" w:rsidRDefault="006B4314">
            <w:pPr>
              <w:jc w:val="center"/>
              <w:rPr>
                <w:b/>
                <w:bCs/>
                <w:sz w:val="20"/>
              </w:rPr>
            </w:pPr>
            <w:r>
              <w:rPr>
                <w:b/>
                <w:bCs/>
                <w:sz w:val="20"/>
              </w:rPr>
              <w:t>Comments</w:t>
            </w:r>
          </w:p>
        </w:tc>
      </w:tr>
      <w:tr w:rsidR="006B4314" w14:paraId="72AA7AF8"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97402EF" w14:textId="77777777" w:rsidR="006B4314" w:rsidRDefault="006B4314">
            <w:pPr>
              <w:rPr>
                <w:b/>
                <w:bCs/>
                <w:sz w:val="20"/>
              </w:rPr>
            </w:pPr>
            <w:r>
              <w:rPr>
                <w:b/>
                <w:bCs/>
                <w:sz w:val="20"/>
              </w:rPr>
              <w:t>Day 1</w:t>
            </w:r>
            <w:r>
              <w:rPr>
                <w:b/>
                <w:bCs/>
                <w:sz w:val="20"/>
              </w:rPr>
              <w:tab/>
              <w:t>AM</w:t>
            </w:r>
          </w:p>
        </w:tc>
        <w:tc>
          <w:tcPr>
            <w:tcW w:w="736" w:type="pct"/>
            <w:tcBorders>
              <w:top w:val="single" w:sz="4" w:space="0" w:color="auto"/>
              <w:left w:val="single" w:sz="4" w:space="0" w:color="auto"/>
              <w:bottom w:val="single" w:sz="4" w:space="0" w:color="auto"/>
              <w:right w:val="single" w:sz="4" w:space="0" w:color="auto"/>
            </w:tcBorders>
          </w:tcPr>
          <w:p w14:paraId="02A1729B"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06B64761" w14:textId="77777777" w:rsidR="006B4314" w:rsidRDefault="006B4314">
            <w:pPr>
              <w:jc w:val="center"/>
              <w:rPr>
                <w:b/>
                <w:bCs/>
                <w:sz w:val="22"/>
                <w:szCs w:val="22"/>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19DD0805"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4F895FA1"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64267A71"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33342635" w14:textId="77777777" w:rsidR="006B4314" w:rsidRDefault="006B4314">
            <w:pPr>
              <w:rPr>
                <w:sz w:val="20"/>
              </w:rPr>
            </w:pPr>
          </w:p>
        </w:tc>
      </w:tr>
      <w:tr w:rsidR="006B4314" w14:paraId="5F44C1FE"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13C7362" w14:textId="77777777" w:rsidR="006B4314" w:rsidRDefault="006B4314">
            <w:pPr>
              <w:rPr>
                <w:b/>
                <w:bCs/>
                <w:sz w:val="20"/>
              </w:rPr>
            </w:pPr>
            <w:r>
              <w:rPr>
                <w:b/>
                <w:bCs/>
                <w:sz w:val="20"/>
              </w:rPr>
              <w:tab/>
              <w:t>PM</w:t>
            </w:r>
          </w:p>
        </w:tc>
        <w:tc>
          <w:tcPr>
            <w:tcW w:w="736" w:type="pct"/>
            <w:tcBorders>
              <w:top w:val="single" w:sz="4" w:space="0" w:color="auto"/>
              <w:left w:val="single" w:sz="4" w:space="0" w:color="auto"/>
              <w:bottom w:val="single" w:sz="4" w:space="0" w:color="auto"/>
              <w:right w:val="single" w:sz="4" w:space="0" w:color="auto"/>
            </w:tcBorders>
          </w:tcPr>
          <w:p w14:paraId="572330AB"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7C0F078E"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67A1C0F4"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43743FE9"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5DC49D5E"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5AD6032D" w14:textId="77777777" w:rsidR="006B4314" w:rsidRDefault="006B4314">
            <w:pPr>
              <w:jc w:val="center"/>
              <w:rPr>
                <w:sz w:val="20"/>
              </w:rPr>
            </w:pPr>
          </w:p>
        </w:tc>
      </w:tr>
      <w:tr w:rsidR="006B4314" w14:paraId="66D2C0DD"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BD315A5" w14:textId="77777777" w:rsidR="006B4314" w:rsidRDefault="006B4314">
            <w:pPr>
              <w:rPr>
                <w:b/>
                <w:bCs/>
                <w:sz w:val="20"/>
              </w:rPr>
            </w:pPr>
            <w:r>
              <w:rPr>
                <w:b/>
                <w:bCs/>
                <w:sz w:val="20"/>
              </w:rPr>
              <w:t>Day 2</w:t>
            </w:r>
            <w:r>
              <w:rPr>
                <w:b/>
                <w:bCs/>
                <w:sz w:val="20"/>
              </w:rPr>
              <w:tab/>
              <w:t>AM</w:t>
            </w:r>
          </w:p>
        </w:tc>
        <w:tc>
          <w:tcPr>
            <w:tcW w:w="736" w:type="pct"/>
            <w:tcBorders>
              <w:top w:val="single" w:sz="4" w:space="0" w:color="auto"/>
              <w:left w:val="single" w:sz="4" w:space="0" w:color="auto"/>
              <w:bottom w:val="single" w:sz="4" w:space="0" w:color="auto"/>
              <w:right w:val="single" w:sz="4" w:space="0" w:color="auto"/>
            </w:tcBorders>
          </w:tcPr>
          <w:p w14:paraId="1BF25C1F"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3BC4CA6F"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0796CE82"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3F7CFDF6"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39278AB4"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3D00E80B" w14:textId="77777777" w:rsidR="006B4314" w:rsidRDefault="006B4314">
            <w:pPr>
              <w:jc w:val="center"/>
              <w:rPr>
                <w:sz w:val="20"/>
              </w:rPr>
            </w:pPr>
          </w:p>
        </w:tc>
      </w:tr>
      <w:tr w:rsidR="006B4314" w14:paraId="6923F0B3"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E3DDA71" w14:textId="77777777" w:rsidR="006B4314" w:rsidRDefault="006B4314">
            <w:pPr>
              <w:rPr>
                <w:b/>
                <w:bCs/>
                <w:sz w:val="20"/>
              </w:rPr>
            </w:pPr>
            <w:r>
              <w:rPr>
                <w:b/>
                <w:bCs/>
                <w:sz w:val="20"/>
              </w:rPr>
              <w:tab/>
              <w:t>PM</w:t>
            </w:r>
          </w:p>
        </w:tc>
        <w:tc>
          <w:tcPr>
            <w:tcW w:w="736" w:type="pct"/>
            <w:tcBorders>
              <w:top w:val="single" w:sz="4" w:space="0" w:color="auto"/>
              <w:left w:val="single" w:sz="4" w:space="0" w:color="auto"/>
              <w:bottom w:val="single" w:sz="4" w:space="0" w:color="auto"/>
              <w:right w:val="single" w:sz="4" w:space="0" w:color="auto"/>
            </w:tcBorders>
          </w:tcPr>
          <w:p w14:paraId="65F1FA10"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0F132FED"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6E225117"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358DCFD3"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1C6A9DDB"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4136A9FC" w14:textId="77777777" w:rsidR="006B4314" w:rsidRDefault="006B4314">
            <w:pPr>
              <w:jc w:val="center"/>
              <w:rPr>
                <w:sz w:val="20"/>
              </w:rPr>
            </w:pPr>
          </w:p>
        </w:tc>
      </w:tr>
      <w:tr w:rsidR="006B4314" w14:paraId="4B7AF466"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22D60029" w14:textId="77777777" w:rsidR="006B4314" w:rsidRDefault="006B4314">
            <w:pPr>
              <w:rPr>
                <w:b/>
                <w:bCs/>
                <w:sz w:val="20"/>
              </w:rPr>
            </w:pPr>
            <w:r>
              <w:rPr>
                <w:b/>
                <w:bCs/>
                <w:sz w:val="20"/>
              </w:rPr>
              <w:t>Day 3</w:t>
            </w:r>
            <w:r>
              <w:rPr>
                <w:b/>
                <w:bCs/>
                <w:sz w:val="20"/>
              </w:rPr>
              <w:tab/>
              <w:t>AM</w:t>
            </w:r>
          </w:p>
        </w:tc>
        <w:tc>
          <w:tcPr>
            <w:tcW w:w="736" w:type="pct"/>
            <w:tcBorders>
              <w:top w:val="single" w:sz="4" w:space="0" w:color="auto"/>
              <w:left w:val="single" w:sz="4" w:space="0" w:color="auto"/>
              <w:bottom w:val="single" w:sz="4" w:space="0" w:color="auto"/>
              <w:right w:val="single" w:sz="4" w:space="0" w:color="auto"/>
            </w:tcBorders>
          </w:tcPr>
          <w:p w14:paraId="06D0E569"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16FDAFAF"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1D498B71"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297730BD"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5C958F76"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70AD82AC" w14:textId="77777777" w:rsidR="006B4314" w:rsidRDefault="006B4314">
            <w:pPr>
              <w:jc w:val="center"/>
              <w:rPr>
                <w:sz w:val="20"/>
              </w:rPr>
            </w:pPr>
          </w:p>
        </w:tc>
      </w:tr>
      <w:tr w:rsidR="006B4314" w14:paraId="59FD9315"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6FEC6E5" w14:textId="77777777" w:rsidR="006B4314" w:rsidRDefault="006B4314">
            <w:pPr>
              <w:rPr>
                <w:b/>
                <w:bCs/>
                <w:sz w:val="20"/>
              </w:rPr>
            </w:pPr>
            <w:r>
              <w:rPr>
                <w:b/>
                <w:bCs/>
                <w:sz w:val="20"/>
              </w:rPr>
              <w:tab/>
              <w:t>PM</w:t>
            </w:r>
          </w:p>
        </w:tc>
        <w:tc>
          <w:tcPr>
            <w:tcW w:w="736" w:type="pct"/>
            <w:tcBorders>
              <w:top w:val="single" w:sz="4" w:space="0" w:color="auto"/>
              <w:left w:val="single" w:sz="4" w:space="0" w:color="auto"/>
              <w:bottom w:val="single" w:sz="4" w:space="0" w:color="auto"/>
              <w:right w:val="single" w:sz="4" w:space="0" w:color="auto"/>
            </w:tcBorders>
          </w:tcPr>
          <w:p w14:paraId="372110DD"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0A90C7AE"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6F490612"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5F7AD2A7"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05F04316"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6D4A647A" w14:textId="77777777" w:rsidR="006B4314" w:rsidRDefault="006B4314">
            <w:pPr>
              <w:jc w:val="center"/>
              <w:rPr>
                <w:sz w:val="20"/>
              </w:rPr>
            </w:pPr>
          </w:p>
        </w:tc>
      </w:tr>
      <w:tr w:rsidR="006B4314" w14:paraId="7487D717"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00062B8" w14:textId="77777777" w:rsidR="006B4314" w:rsidRDefault="006B4314">
            <w:pPr>
              <w:rPr>
                <w:b/>
                <w:bCs/>
                <w:sz w:val="20"/>
              </w:rPr>
            </w:pPr>
            <w:r>
              <w:rPr>
                <w:b/>
                <w:bCs/>
                <w:sz w:val="20"/>
              </w:rPr>
              <w:t>Day 4</w:t>
            </w:r>
            <w:r>
              <w:rPr>
                <w:b/>
                <w:bCs/>
                <w:sz w:val="20"/>
              </w:rPr>
              <w:tab/>
              <w:t>AM</w:t>
            </w:r>
          </w:p>
        </w:tc>
        <w:tc>
          <w:tcPr>
            <w:tcW w:w="736" w:type="pct"/>
            <w:tcBorders>
              <w:top w:val="single" w:sz="4" w:space="0" w:color="auto"/>
              <w:left w:val="single" w:sz="4" w:space="0" w:color="auto"/>
              <w:bottom w:val="single" w:sz="4" w:space="0" w:color="auto"/>
              <w:right w:val="single" w:sz="4" w:space="0" w:color="auto"/>
            </w:tcBorders>
          </w:tcPr>
          <w:p w14:paraId="59D821BB"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5392EA8F"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463D51CE"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39782E38"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5291E0C7"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4169023E" w14:textId="77777777" w:rsidR="006B4314" w:rsidRDefault="006B4314">
            <w:pPr>
              <w:jc w:val="center"/>
              <w:rPr>
                <w:sz w:val="20"/>
              </w:rPr>
            </w:pPr>
          </w:p>
        </w:tc>
      </w:tr>
      <w:tr w:rsidR="006B4314" w14:paraId="2C52C2AE"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A539401" w14:textId="77777777" w:rsidR="006B4314" w:rsidRDefault="006B4314">
            <w:pPr>
              <w:rPr>
                <w:b/>
                <w:bCs/>
                <w:sz w:val="20"/>
              </w:rPr>
            </w:pPr>
            <w:r>
              <w:rPr>
                <w:b/>
                <w:bCs/>
                <w:sz w:val="20"/>
              </w:rPr>
              <w:tab/>
              <w:t>PM</w:t>
            </w:r>
          </w:p>
        </w:tc>
        <w:tc>
          <w:tcPr>
            <w:tcW w:w="736" w:type="pct"/>
            <w:tcBorders>
              <w:top w:val="single" w:sz="4" w:space="0" w:color="auto"/>
              <w:left w:val="single" w:sz="4" w:space="0" w:color="auto"/>
              <w:bottom w:val="single" w:sz="4" w:space="0" w:color="auto"/>
              <w:right w:val="single" w:sz="4" w:space="0" w:color="auto"/>
            </w:tcBorders>
          </w:tcPr>
          <w:p w14:paraId="1361AD94"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254CB79F"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0B2D12BA"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5B341361"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77D857B6"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41A9DB66" w14:textId="77777777" w:rsidR="006B4314" w:rsidRDefault="006B4314">
            <w:pPr>
              <w:jc w:val="center"/>
              <w:rPr>
                <w:sz w:val="20"/>
              </w:rPr>
            </w:pPr>
          </w:p>
        </w:tc>
      </w:tr>
      <w:tr w:rsidR="006B4314" w14:paraId="4177F2CE"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E0352E4" w14:textId="77777777" w:rsidR="006B4314" w:rsidRDefault="006B4314">
            <w:pPr>
              <w:rPr>
                <w:b/>
                <w:bCs/>
                <w:sz w:val="20"/>
              </w:rPr>
            </w:pPr>
            <w:r>
              <w:rPr>
                <w:b/>
                <w:bCs/>
                <w:sz w:val="20"/>
              </w:rPr>
              <w:t>Day 5</w:t>
            </w:r>
            <w:r>
              <w:rPr>
                <w:b/>
                <w:bCs/>
                <w:sz w:val="20"/>
              </w:rPr>
              <w:tab/>
              <w:t>AM</w:t>
            </w:r>
          </w:p>
        </w:tc>
        <w:tc>
          <w:tcPr>
            <w:tcW w:w="736" w:type="pct"/>
            <w:tcBorders>
              <w:top w:val="single" w:sz="4" w:space="0" w:color="auto"/>
              <w:left w:val="single" w:sz="4" w:space="0" w:color="auto"/>
              <w:bottom w:val="single" w:sz="4" w:space="0" w:color="auto"/>
              <w:right w:val="single" w:sz="4" w:space="0" w:color="auto"/>
            </w:tcBorders>
          </w:tcPr>
          <w:p w14:paraId="608FF22E"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0D4ACA92"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094A002F"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76F5C6F0"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4DDDEA69"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5576967C" w14:textId="77777777" w:rsidR="006B4314" w:rsidRDefault="006B4314">
            <w:pPr>
              <w:jc w:val="center"/>
              <w:rPr>
                <w:sz w:val="20"/>
              </w:rPr>
            </w:pPr>
          </w:p>
        </w:tc>
      </w:tr>
      <w:tr w:rsidR="006B4314" w14:paraId="2D8D0896"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1AAA7EC" w14:textId="77777777" w:rsidR="006B4314" w:rsidRDefault="006B4314">
            <w:pPr>
              <w:rPr>
                <w:b/>
                <w:bCs/>
                <w:sz w:val="20"/>
              </w:rPr>
            </w:pPr>
            <w:r>
              <w:rPr>
                <w:b/>
                <w:bCs/>
                <w:sz w:val="20"/>
              </w:rPr>
              <w:tab/>
              <w:t>PM</w:t>
            </w:r>
          </w:p>
        </w:tc>
        <w:tc>
          <w:tcPr>
            <w:tcW w:w="736" w:type="pct"/>
            <w:tcBorders>
              <w:top w:val="single" w:sz="4" w:space="0" w:color="auto"/>
              <w:left w:val="single" w:sz="4" w:space="0" w:color="auto"/>
              <w:bottom w:val="single" w:sz="4" w:space="0" w:color="auto"/>
              <w:right w:val="single" w:sz="4" w:space="0" w:color="auto"/>
            </w:tcBorders>
          </w:tcPr>
          <w:p w14:paraId="7AF8CF77"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363BF40E"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350E7F40"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08347CA4"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609E5081"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34835628" w14:textId="77777777" w:rsidR="006B4314" w:rsidRDefault="006B4314">
            <w:pPr>
              <w:jc w:val="center"/>
              <w:rPr>
                <w:sz w:val="20"/>
              </w:rPr>
            </w:pPr>
          </w:p>
        </w:tc>
      </w:tr>
      <w:tr w:rsidR="006B4314" w14:paraId="6739E350"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68F23FB" w14:textId="77777777" w:rsidR="006B4314" w:rsidRDefault="006B4314">
            <w:pPr>
              <w:rPr>
                <w:b/>
                <w:bCs/>
                <w:sz w:val="20"/>
              </w:rPr>
            </w:pPr>
            <w:r>
              <w:rPr>
                <w:b/>
                <w:bCs/>
                <w:sz w:val="20"/>
              </w:rPr>
              <w:t>Day 6</w:t>
            </w:r>
            <w:r>
              <w:rPr>
                <w:b/>
                <w:bCs/>
                <w:sz w:val="20"/>
              </w:rPr>
              <w:tab/>
              <w:t>AM</w:t>
            </w:r>
          </w:p>
        </w:tc>
        <w:tc>
          <w:tcPr>
            <w:tcW w:w="736" w:type="pct"/>
            <w:tcBorders>
              <w:top w:val="single" w:sz="4" w:space="0" w:color="auto"/>
              <w:left w:val="single" w:sz="4" w:space="0" w:color="auto"/>
              <w:bottom w:val="single" w:sz="4" w:space="0" w:color="auto"/>
              <w:right w:val="single" w:sz="4" w:space="0" w:color="auto"/>
            </w:tcBorders>
          </w:tcPr>
          <w:p w14:paraId="0C642496"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78DC3E25"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3448FF5D"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6F79583E"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1D3B2AFA"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01EC7464" w14:textId="77777777" w:rsidR="006B4314" w:rsidRDefault="006B4314">
            <w:pPr>
              <w:jc w:val="center"/>
              <w:rPr>
                <w:sz w:val="20"/>
              </w:rPr>
            </w:pPr>
          </w:p>
        </w:tc>
      </w:tr>
      <w:tr w:rsidR="006B4314" w14:paraId="774FC2A3"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2D25CBE" w14:textId="77777777" w:rsidR="006B4314" w:rsidRDefault="006B4314">
            <w:pPr>
              <w:rPr>
                <w:b/>
                <w:bCs/>
                <w:sz w:val="20"/>
              </w:rPr>
            </w:pPr>
            <w:r>
              <w:rPr>
                <w:b/>
                <w:bCs/>
                <w:sz w:val="20"/>
              </w:rPr>
              <w:tab/>
              <w:t>PM</w:t>
            </w:r>
          </w:p>
        </w:tc>
        <w:tc>
          <w:tcPr>
            <w:tcW w:w="736" w:type="pct"/>
            <w:tcBorders>
              <w:top w:val="single" w:sz="4" w:space="0" w:color="auto"/>
              <w:left w:val="single" w:sz="4" w:space="0" w:color="auto"/>
              <w:bottom w:val="single" w:sz="4" w:space="0" w:color="auto"/>
              <w:right w:val="single" w:sz="4" w:space="0" w:color="auto"/>
            </w:tcBorders>
          </w:tcPr>
          <w:p w14:paraId="4B3CA5FC"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70B8A0E4"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76013DB1"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28A89AAD"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67429D90"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01A3786E" w14:textId="77777777" w:rsidR="006B4314" w:rsidRDefault="006B4314">
            <w:pPr>
              <w:jc w:val="center"/>
              <w:rPr>
                <w:sz w:val="20"/>
              </w:rPr>
            </w:pPr>
          </w:p>
        </w:tc>
      </w:tr>
      <w:tr w:rsidR="006B4314" w14:paraId="20AFD697"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9EAEDA3" w14:textId="77777777" w:rsidR="006B4314" w:rsidRDefault="006B4314">
            <w:pPr>
              <w:rPr>
                <w:b/>
                <w:bCs/>
                <w:sz w:val="20"/>
              </w:rPr>
            </w:pPr>
            <w:r>
              <w:rPr>
                <w:b/>
                <w:bCs/>
                <w:sz w:val="20"/>
              </w:rPr>
              <w:t>Day 7</w:t>
            </w:r>
            <w:r>
              <w:rPr>
                <w:b/>
                <w:bCs/>
                <w:sz w:val="20"/>
              </w:rPr>
              <w:tab/>
              <w:t>AM</w:t>
            </w:r>
          </w:p>
        </w:tc>
        <w:tc>
          <w:tcPr>
            <w:tcW w:w="736" w:type="pct"/>
            <w:tcBorders>
              <w:top w:val="single" w:sz="4" w:space="0" w:color="auto"/>
              <w:left w:val="single" w:sz="4" w:space="0" w:color="auto"/>
              <w:bottom w:val="single" w:sz="4" w:space="0" w:color="auto"/>
              <w:right w:val="single" w:sz="4" w:space="0" w:color="auto"/>
            </w:tcBorders>
          </w:tcPr>
          <w:p w14:paraId="54AB6659"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4E823FE5"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75DA0CAE"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49255CE8"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396A0720"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33A01E1C" w14:textId="77777777" w:rsidR="006B4314" w:rsidRDefault="006B4314">
            <w:pPr>
              <w:jc w:val="center"/>
              <w:rPr>
                <w:sz w:val="20"/>
              </w:rPr>
            </w:pPr>
          </w:p>
        </w:tc>
      </w:tr>
      <w:tr w:rsidR="006B4314" w14:paraId="1C1EF675" w14:textId="77777777" w:rsidTr="006B4314">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4C81E19" w14:textId="77777777" w:rsidR="006B4314" w:rsidRDefault="006B4314">
            <w:pPr>
              <w:rPr>
                <w:b/>
                <w:bCs/>
                <w:sz w:val="20"/>
              </w:rPr>
            </w:pPr>
            <w:r>
              <w:rPr>
                <w:b/>
                <w:bCs/>
                <w:sz w:val="20"/>
              </w:rPr>
              <w:tab/>
              <w:t>PM</w:t>
            </w:r>
          </w:p>
        </w:tc>
        <w:tc>
          <w:tcPr>
            <w:tcW w:w="736" w:type="pct"/>
            <w:tcBorders>
              <w:top w:val="single" w:sz="4" w:space="0" w:color="auto"/>
              <w:left w:val="single" w:sz="4" w:space="0" w:color="auto"/>
              <w:bottom w:val="single" w:sz="4" w:space="0" w:color="auto"/>
              <w:right w:val="single" w:sz="4" w:space="0" w:color="auto"/>
            </w:tcBorders>
          </w:tcPr>
          <w:p w14:paraId="5C37643F" w14:textId="77777777" w:rsidR="006B4314" w:rsidRDefault="006B4314">
            <w:pPr>
              <w:jc w:val="center"/>
              <w:rPr>
                <w:b/>
                <w:bCs/>
                <w:sz w:val="28"/>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540DA372"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2A442F19" w14:textId="77777777" w:rsidR="006B4314" w:rsidRDefault="006B4314">
            <w:pPr>
              <w:rPr>
                <w:sz w:val="20"/>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14CF8E07" w14:textId="77777777" w:rsidR="006B4314" w:rsidRDefault="006B4314">
            <w:pPr>
              <w:jc w:val="center"/>
              <w:rPr>
                <w:sz w:val="20"/>
              </w:rPr>
            </w:pPr>
            <w:r>
              <w:rPr>
                <w:b/>
                <w:bCs/>
                <w:sz w:val="28"/>
                <w:szCs w:val="28"/>
              </w:rPr>
              <w:t>/</w:t>
            </w:r>
          </w:p>
        </w:tc>
        <w:tc>
          <w:tcPr>
            <w:tcW w:w="640" w:type="pct"/>
            <w:tcBorders>
              <w:top w:val="single" w:sz="4" w:space="0" w:color="auto"/>
              <w:left w:val="single" w:sz="4" w:space="0" w:color="auto"/>
              <w:bottom w:val="single" w:sz="4" w:space="0" w:color="auto"/>
              <w:right w:val="single" w:sz="4" w:space="0" w:color="auto"/>
            </w:tcBorders>
          </w:tcPr>
          <w:p w14:paraId="79886201" w14:textId="77777777" w:rsidR="006B4314" w:rsidRDefault="006B4314">
            <w:pPr>
              <w:rPr>
                <w:sz w:val="20"/>
              </w:rPr>
            </w:pPr>
          </w:p>
        </w:tc>
        <w:tc>
          <w:tcPr>
            <w:tcW w:w="727" w:type="pct"/>
            <w:tcBorders>
              <w:top w:val="single" w:sz="4" w:space="0" w:color="auto"/>
              <w:left w:val="single" w:sz="4" w:space="0" w:color="auto"/>
              <w:bottom w:val="single" w:sz="4" w:space="0" w:color="auto"/>
              <w:right w:val="single" w:sz="4" w:space="0" w:color="auto"/>
            </w:tcBorders>
          </w:tcPr>
          <w:p w14:paraId="0024BACD" w14:textId="77777777" w:rsidR="006B4314" w:rsidRDefault="006B4314">
            <w:pPr>
              <w:jc w:val="center"/>
              <w:rPr>
                <w:sz w:val="20"/>
              </w:rPr>
            </w:pPr>
          </w:p>
        </w:tc>
      </w:tr>
    </w:tbl>
    <w:p w14:paraId="6AE1B1E2" w14:textId="77777777" w:rsidR="007C3428" w:rsidRDefault="007C3428" w:rsidP="007C3428">
      <w:pPr>
        <w:rPr>
          <w:sz w:val="14"/>
          <w:szCs w:val="10"/>
        </w:rPr>
      </w:pPr>
    </w:p>
    <w:p w14:paraId="6F7208FC" w14:textId="77777777" w:rsidR="007C3428" w:rsidRDefault="007C3428" w:rsidP="007C3428">
      <w:pPr>
        <w:tabs>
          <w:tab w:val="left" w:pos="3402"/>
        </w:tabs>
        <w:rPr>
          <w:b/>
          <w:bCs/>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43"/>
      </w:tblGrid>
      <w:tr w:rsidR="007C3428" w14:paraId="1648D105" w14:textId="77777777" w:rsidTr="007C3428">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04CF9C51" w14:textId="77777777" w:rsidR="007C3428" w:rsidRDefault="007C3428">
            <w:pPr>
              <w:rPr>
                <w:b/>
                <w:bCs/>
                <w:sz w:val="20"/>
              </w:rPr>
            </w:pPr>
            <w:r>
              <w:rPr>
                <w:b/>
                <w:bCs/>
                <w:sz w:val="20"/>
              </w:rPr>
              <w:t>Average</w:t>
            </w:r>
          </w:p>
        </w:tc>
        <w:tc>
          <w:tcPr>
            <w:tcW w:w="4324" w:type="pct"/>
            <w:tcBorders>
              <w:top w:val="single" w:sz="4" w:space="0" w:color="auto"/>
              <w:left w:val="single" w:sz="4" w:space="0" w:color="auto"/>
              <w:bottom w:val="single" w:sz="4" w:space="0" w:color="auto"/>
              <w:right w:val="single" w:sz="4" w:space="0" w:color="auto"/>
            </w:tcBorders>
            <w:vAlign w:val="center"/>
            <w:hideMark/>
          </w:tcPr>
          <w:p w14:paraId="2BAC9124" w14:textId="77777777" w:rsidR="007C3428" w:rsidRDefault="007C3428">
            <w:pPr>
              <w:rPr>
                <w:b/>
                <w:bCs/>
                <w:sz w:val="28"/>
                <w:szCs w:val="28"/>
              </w:rPr>
            </w:pPr>
            <w:r>
              <w:rPr>
                <w:b/>
                <w:bCs/>
                <w:sz w:val="28"/>
                <w:szCs w:val="28"/>
              </w:rPr>
              <w:t xml:space="preserve">          </w:t>
            </w:r>
            <w:r>
              <w:rPr>
                <w:b/>
                <w:bCs/>
                <w:sz w:val="28"/>
                <w:szCs w:val="22"/>
              </w:rPr>
              <w:t>/</w:t>
            </w:r>
          </w:p>
        </w:tc>
      </w:tr>
    </w:tbl>
    <w:p w14:paraId="0287767A" w14:textId="77777777" w:rsidR="007C3428" w:rsidRDefault="007C3428" w:rsidP="007C3428">
      <w:pPr>
        <w:tabs>
          <w:tab w:val="left" w:pos="3402"/>
        </w:tabs>
        <w:rPr>
          <w:b/>
          <w:bCs/>
          <w:sz w:val="20"/>
          <w:szCs w:val="16"/>
        </w:rPr>
      </w:pPr>
    </w:p>
    <w:p w14:paraId="21D8C8A4" w14:textId="77777777" w:rsidR="007C3428" w:rsidRPr="00E215E0" w:rsidRDefault="00E215E0" w:rsidP="007C3428">
      <w:pPr>
        <w:spacing w:after="60"/>
        <w:rPr>
          <w:b/>
          <w:bCs/>
          <w:sz w:val="28"/>
          <w:szCs w:val="28"/>
        </w:rPr>
      </w:pPr>
      <w:r w:rsidRPr="00E215E0">
        <w:rPr>
          <w:b/>
          <w:bCs/>
          <w:sz w:val="28"/>
          <w:szCs w:val="28"/>
        </w:rPr>
        <w:t>How to calculate your Average Blood Pressure:</w:t>
      </w:r>
      <w:r w:rsidR="007C3428" w:rsidRPr="00E215E0">
        <w:rPr>
          <w:b/>
          <w:bCs/>
          <w:sz w:val="28"/>
          <w:szCs w:val="28"/>
        </w:rPr>
        <w:t xml:space="preserve"> </w:t>
      </w:r>
    </w:p>
    <w:p w14:paraId="1495F667" w14:textId="77777777" w:rsidR="007C3428" w:rsidRDefault="007C3428" w:rsidP="007C3428">
      <w:pPr>
        <w:spacing w:after="160" w:line="254" w:lineRule="auto"/>
        <w:jc w:val="left"/>
        <w:rPr>
          <w:rFonts w:eastAsia="Calibri" w:cs="Arial"/>
          <w:sz w:val="20"/>
        </w:rPr>
      </w:pPr>
      <w:r>
        <w:rPr>
          <w:rFonts w:eastAsia="Calibri" w:cs="Arial"/>
          <w:sz w:val="20"/>
        </w:rPr>
        <w:t xml:space="preserve">Ignore the first day of readings (as this was when you were getting used to the monitor) and take an average of the remaining readings. </w:t>
      </w:r>
    </w:p>
    <w:p w14:paraId="581A8816" w14:textId="77777777" w:rsidR="007C3428" w:rsidRDefault="007C3428" w:rsidP="007C3428">
      <w:pPr>
        <w:spacing w:after="160" w:line="254" w:lineRule="auto"/>
        <w:jc w:val="left"/>
        <w:rPr>
          <w:b/>
          <w:bCs/>
          <w:sz w:val="20"/>
        </w:rPr>
      </w:pPr>
      <w:r>
        <w:rPr>
          <w:rFonts w:eastAsia="Calibri" w:cs="Arial"/>
          <w:sz w:val="20"/>
        </w:rPr>
        <w:t>Add up all the top systolic blood pressures &amp; divide by the number of blood pressures done, then repeat with the bottom diastolic blood pressures</w:t>
      </w:r>
      <w:r>
        <w:rPr>
          <w:rFonts w:eastAsia="Calibri" w:cs="Arial"/>
          <w:b/>
          <w:bCs/>
          <w:sz w:val="20"/>
        </w:rPr>
        <w:t>.</w:t>
      </w:r>
    </w:p>
    <w:p w14:paraId="0CE39674" w14:textId="77777777" w:rsidR="007C3428" w:rsidRDefault="007C3428" w:rsidP="007C3428">
      <w:pPr>
        <w:spacing w:after="160" w:line="254" w:lineRule="auto"/>
        <w:jc w:val="left"/>
        <w:rPr>
          <w:rFonts w:eastAsia="Calibri" w:cs="Arial"/>
          <w:b/>
          <w:bCs/>
          <w:sz w:val="28"/>
          <w:szCs w:val="28"/>
        </w:rPr>
      </w:pPr>
      <w:r>
        <w:rPr>
          <w:rFonts w:eastAsia="Calibri" w:cs="Arial"/>
          <w:b/>
          <w:bCs/>
          <w:sz w:val="28"/>
          <w:szCs w:val="28"/>
        </w:rPr>
        <w:br w:type="page"/>
      </w:r>
      <w:r>
        <w:rPr>
          <w:rFonts w:eastAsia="Calibri" w:cs="Arial"/>
          <w:b/>
          <w:bCs/>
          <w:sz w:val="28"/>
          <w:szCs w:val="28"/>
        </w:rPr>
        <w:lastRenderedPageBreak/>
        <w:t>How to choose the right Blood Pressure Monitor</w:t>
      </w:r>
    </w:p>
    <w:p w14:paraId="120F872E" w14:textId="77777777" w:rsidR="007C3428" w:rsidRDefault="007C3428" w:rsidP="007C3428">
      <w:pPr>
        <w:spacing w:after="160" w:line="254" w:lineRule="auto"/>
        <w:jc w:val="left"/>
        <w:rPr>
          <w:rFonts w:eastAsia="Calibri" w:cs="Arial"/>
          <w:sz w:val="20"/>
        </w:rPr>
      </w:pPr>
      <w:r>
        <w:rPr>
          <w:rFonts w:eastAsia="Calibri" w:cs="Arial"/>
          <w:sz w:val="20"/>
        </w:rPr>
        <w:t xml:space="preserve">For a list of clinically validated monitors, visit </w:t>
      </w:r>
      <w:hyperlink r:id="rId8" w:history="1">
        <w:r>
          <w:rPr>
            <w:rStyle w:val="Hyperlink"/>
            <w:rFonts w:eastAsia="Calibri" w:cs="Arial"/>
            <w:sz w:val="20"/>
          </w:rPr>
          <w:t>https://bihsoc.org/bp-monitors/for-home-use/</w:t>
        </w:r>
      </w:hyperlink>
      <w:r>
        <w:rPr>
          <w:rFonts w:eastAsia="Calibri" w:cs="Arial"/>
          <w:sz w:val="20"/>
        </w:rPr>
        <w:t xml:space="preserve">  or discuss with your pharmacy. </w:t>
      </w:r>
    </w:p>
    <w:p w14:paraId="78C1BB89" w14:textId="77777777" w:rsidR="007C3428" w:rsidRDefault="007C3428" w:rsidP="007C3428">
      <w:pPr>
        <w:spacing w:after="160" w:line="254" w:lineRule="auto"/>
        <w:jc w:val="left"/>
        <w:rPr>
          <w:rFonts w:eastAsia="Calibri" w:cs="Arial"/>
          <w:sz w:val="20"/>
        </w:rPr>
      </w:pPr>
    </w:p>
    <w:p w14:paraId="3B447014" w14:textId="77777777" w:rsidR="007C3428" w:rsidRDefault="007C3428" w:rsidP="007C3428">
      <w:pPr>
        <w:spacing w:after="160" w:line="254" w:lineRule="auto"/>
        <w:jc w:val="left"/>
        <w:rPr>
          <w:rFonts w:eastAsia="Calibri" w:cs="Arial"/>
          <w:b/>
          <w:bCs/>
          <w:sz w:val="28"/>
          <w:szCs w:val="28"/>
        </w:rPr>
      </w:pPr>
      <w:r>
        <w:rPr>
          <w:rFonts w:eastAsia="Calibri" w:cs="Arial"/>
          <w:b/>
          <w:bCs/>
          <w:sz w:val="28"/>
          <w:szCs w:val="28"/>
        </w:rPr>
        <w:t>Where can you buy a blood pressure monitor?</w:t>
      </w:r>
    </w:p>
    <w:p w14:paraId="4B8C8C1A" w14:textId="77777777" w:rsidR="007C3428" w:rsidRDefault="007C3428" w:rsidP="007C3428">
      <w:pPr>
        <w:spacing w:after="160" w:line="254" w:lineRule="auto"/>
        <w:jc w:val="left"/>
        <w:rPr>
          <w:rFonts w:eastAsia="Calibri" w:cs="Arial"/>
          <w:sz w:val="20"/>
        </w:rPr>
      </w:pPr>
      <w:r>
        <w:rPr>
          <w:rFonts w:eastAsia="Calibri" w:cs="Arial"/>
          <w:sz w:val="20"/>
        </w:rPr>
        <w:t>You can buy blood pressure monitors directly from the manufacturer, from many local pharmacies, from pharmacies such as Boots and Lloyds Pharmacy either online or in large branches, or online from retailers such as Amazon and John Lewis. </w:t>
      </w:r>
    </w:p>
    <w:p w14:paraId="69E79D4E" w14:textId="77777777" w:rsidR="007C3428" w:rsidRDefault="007C3428" w:rsidP="007C3428">
      <w:pPr>
        <w:spacing w:after="160" w:line="254" w:lineRule="auto"/>
        <w:jc w:val="left"/>
        <w:rPr>
          <w:rFonts w:eastAsia="Calibri" w:cs="Arial"/>
          <w:sz w:val="22"/>
          <w:szCs w:val="22"/>
        </w:rPr>
      </w:pPr>
    </w:p>
    <w:p w14:paraId="758AADB2" w14:textId="77777777" w:rsidR="007C3428" w:rsidRDefault="007C3428" w:rsidP="007C3428">
      <w:pPr>
        <w:spacing w:after="160" w:line="254" w:lineRule="auto"/>
        <w:jc w:val="left"/>
        <w:rPr>
          <w:rFonts w:eastAsia="Calibri" w:cs="Arial"/>
          <w:b/>
          <w:bCs/>
          <w:sz w:val="28"/>
          <w:szCs w:val="28"/>
        </w:rPr>
      </w:pPr>
      <w:r>
        <w:rPr>
          <w:rFonts w:eastAsia="Calibri" w:cs="Arial"/>
          <w:b/>
          <w:bCs/>
          <w:sz w:val="28"/>
          <w:szCs w:val="28"/>
        </w:rPr>
        <w:t>Before using the Blood Pressure Monitor</w:t>
      </w:r>
    </w:p>
    <w:p w14:paraId="6436893C" w14:textId="77777777" w:rsidR="007C3428" w:rsidRDefault="007C3428" w:rsidP="007C3428">
      <w:pPr>
        <w:spacing w:after="160" w:line="254" w:lineRule="auto"/>
        <w:jc w:val="left"/>
        <w:rPr>
          <w:rFonts w:eastAsia="Calibri" w:cs="Arial"/>
          <w:sz w:val="20"/>
        </w:rPr>
      </w:pPr>
      <w:bookmarkStart w:id="1" w:name="_Hlk82594489"/>
      <w:r>
        <w:rPr>
          <w:rFonts w:eastAsia="Calibri" w:cs="Arial"/>
          <w:sz w:val="20"/>
        </w:rPr>
        <w:t xml:space="preserve">• </w:t>
      </w:r>
      <w:r>
        <w:rPr>
          <w:rFonts w:eastAsia="Calibri" w:cs="Arial"/>
          <w:b/>
          <w:bCs/>
          <w:sz w:val="20"/>
        </w:rPr>
        <w:t xml:space="preserve">Avoid </w:t>
      </w:r>
      <w:bookmarkEnd w:id="1"/>
      <w:r>
        <w:rPr>
          <w:rFonts w:eastAsia="Calibri" w:cs="Arial"/>
          <w:b/>
          <w:bCs/>
          <w:sz w:val="20"/>
        </w:rPr>
        <w:t>things that can raise your blood pressure in the short term.</w:t>
      </w:r>
      <w:r>
        <w:rPr>
          <w:rFonts w:eastAsia="Calibri" w:cs="Arial"/>
          <w:sz w:val="20"/>
        </w:rPr>
        <w:t xml:space="preserve"> Don't measure your blood pressure within half an hour of eating, smoking, drinking caffeinated drinks such as coffee, or exercising. You should also avoid measuring your blood pressure when you need to use the toilet.</w:t>
      </w:r>
    </w:p>
    <w:p w14:paraId="1B3BC181" w14:textId="77777777" w:rsidR="007C3428" w:rsidRDefault="007C3428" w:rsidP="007C3428">
      <w:pPr>
        <w:spacing w:after="160" w:line="254" w:lineRule="auto"/>
        <w:jc w:val="left"/>
        <w:rPr>
          <w:rFonts w:eastAsia="Calibri" w:cs="Arial"/>
          <w:sz w:val="20"/>
        </w:rPr>
      </w:pPr>
      <w:r>
        <w:rPr>
          <w:rFonts w:eastAsia="Calibri" w:cs="Arial"/>
          <w:sz w:val="20"/>
        </w:rPr>
        <w:t xml:space="preserve">• </w:t>
      </w:r>
      <w:r>
        <w:rPr>
          <w:rFonts w:eastAsia="Calibri" w:cs="Arial"/>
          <w:b/>
          <w:bCs/>
          <w:sz w:val="20"/>
        </w:rPr>
        <w:t>Always measure your blood pressure in the same arm.</w:t>
      </w:r>
      <w:r>
        <w:rPr>
          <w:rFonts w:eastAsia="Calibri" w:cs="Arial"/>
          <w:sz w:val="20"/>
        </w:rPr>
        <w:t xml:space="preserve"> You should use the arm which your doctor or nurse uses when they take your blood pressure,</w:t>
      </w:r>
    </w:p>
    <w:p w14:paraId="5E7B2B42" w14:textId="77777777" w:rsidR="007C3428" w:rsidRDefault="007C3428" w:rsidP="007C3428">
      <w:pPr>
        <w:spacing w:after="160" w:line="254" w:lineRule="auto"/>
        <w:jc w:val="left"/>
        <w:rPr>
          <w:rFonts w:eastAsia="Calibri" w:cs="Arial"/>
          <w:sz w:val="20"/>
        </w:rPr>
      </w:pPr>
      <w:r>
        <w:rPr>
          <w:rFonts w:eastAsia="Calibri" w:cs="Arial"/>
          <w:sz w:val="20"/>
        </w:rPr>
        <w:t xml:space="preserve">• </w:t>
      </w:r>
      <w:r>
        <w:rPr>
          <w:rFonts w:eastAsia="Calibri" w:cs="Arial"/>
          <w:b/>
          <w:bCs/>
          <w:sz w:val="20"/>
        </w:rPr>
        <w:t>Wear loose-fitting clothes.</w:t>
      </w:r>
      <w:r>
        <w:rPr>
          <w:rFonts w:eastAsia="Calibri" w:cs="Arial"/>
          <w:sz w:val="20"/>
        </w:rPr>
        <w:t xml:space="preserve"> Avoid wearing tight or thick clothing, as this could affect the fit of the cuff around your arm and the reading.</w:t>
      </w:r>
    </w:p>
    <w:p w14:paraId="36376210" w14:textId="77777777" w:rsidR="007C3428" w:rsidRDefault="007C3428" w:rsidP="007C3428">
      <w:pPr>
        <w:spacing w:after="160" w:line="254" w:lineRule="auto"/>
        <w:jc w:val="left"/>
        <w:rPr>
          <w:rFonts w:eastAsia="Calibri" w:cs="Arial"/>
          <w:sz w:val="20"/>
        </w:rPr>
      </w:pPr>
      <w:r>
        <w:rPr>
          <w:rFonts w:eastAsia="Calibri" w:cs="Arial"/>
          <w:sz w:val="20"/>
        </w:rPr>
        <w:t xml:space="preserve">• </w:t>
      </w:r>
      <w:r>
        <w:rPr>
          <w:rFonts w:eastAsia="Calibri" w:cs="Arial"/>
          <w:b/>
          <w:bCs/>
          <w:sz w:val="20"/>
        </w:rPr>
        <w:t>Rest for five minutes before you take your reading.</w:t>
      </w:r>
      <w:r>
        <w:rPr>
          <w:rFonts w:eastAsia="Calibri" w:cs="Arial"/>
          <w:sz w:val="20"/>
        </w:rPr>
        <w:t xml:space="preserve"> Sit down somewhere quiet, ideally at a desk or table. </w:t>
      </w:r>
    </w:p>
    <w:p w14:paraId="05B9C68C" w14:textId="77777777" w:rsidR="007C3428" w:rsidRDefault="007C3428" w:rsidP="007C3428">
      <w:pPr>
        <w:spacing w:after="160" w:line="254" w:lineRule="auto"/>
        <w:jc w:val="left"/>
        <w:rPr>
          <w:rFonts w:eastAsia="Calibri" w:cs="Arial"/>
          <w:sz w:val="20"/>
        </w:rPr>
      </w:pPr>
      <w:r>
        <w:rPr>
          <w:rFonts w:eastAsia="Calibri" w:cs="Arial"/>
          <w:sz w:val="20"/>
        </w:rPr>
        <w:t>• Make sure your arm is supported and at the same level as your heart. Position yourself so that your arm is resting on a surface and is at the same height as your heart. Keep your arm and hand relaxed, not tensed and feet flat on the floor.</w:t>
      </w:r>
    </w:p>
    <w:p w14:paraId="4302AE51" w14:textId="77777777" w:rsidR="007C3428" w:rsidRDefault="007C3428" w:rsidP="007C3428">
      <w:pPr>
        <w:spacing w:after="160" w:line="254" w:lineRule="auto"/>
        <w:jc w:val="left"/>
        <w:rPr>
          <w:rFonts w:eastAsia="Calibri" w:cs="Arial"/>
          <w:sz w:val="20"/>
        </w:rPr>
      </w:pPr>
      <w:r>
        <w:rPr>
          <w:rFonts w:eastAsia="Calibri" w:cs="Arial"/>
          <w:sz w:val="20"/>
        </w:rPr>
        <w:t xml:space="preserve">• </w:t>
      </w:r>
      <w:r>
        <w:rPr>
          <w:rFonts w:eastAsia="Calibri" w:cs="Arial"/>
          <w:b/>
          <w:bCs/>
          <w:sz w:val="20"/>
        </w:rPr>
        <w:t>Make sure you are relaxed and comfortable.</w:t>
      </w:r>
      <w:r>
        <w:rPr>
          <w:rFonts w:eastAsia="Calibri" w:cs="Arial"/>
          <w:sz w:val="20"/>
        </w:rPr>
        <w:t xml:space="preserve"> </w:t>
      </w:r>
    </w:p>
    <w:p w14:paraId="58E641E0" w14:textId="77777777" w:rsidR="007C3428" w:rsidRDefault="007C3428" w:rsidP="007C3428">
      <w:pPr>
        <w:spacing w:after="160" w:line="254" w:lineRule="auto"/>
        <w:jc w:val="left"/>
        <w:rPr>
          <w:rFonts w:eastAsia="Calibri" w:cs="Arial"/>
          <w:sz w:val="20"/>
        </w:rPr>
      </w:pPr>
      <w:r>
        <w:rPr>
          <w:rFonts w:eastAsia="Calibri" w:cs="Arial"/>
          <w:sz w:val="20"/>
        </w:rPr>
        <w:t xml:space="preserve">• </w:t>
      </w:r>
      <w:r>
        <w:rPr>
          <w:rFonts w:eastAsia="Calibri" w:cs="Arial"/>
          <w:b/>
          <w:bCs/>
          <w:sz w:val="20"/>
        </w:rPr>
        <w:t>Write down the numbers into your blood pressure diary below.</w:t>
      </w:r>
    </w:p>
    <w:p w14:paraId="147A1029" w14:textId="77777777" w:rsidR="007C3428" w:rsidRDefault="007C3428" w:rsidP="007C3428">
      <w:pPr>
        <w:spacing w:after="160" w:line="254" w:lineRule="auto"/>
        <w:jc w:val="left"/>
        <w:rPr>
          <w:rFonts w:eastAsia="Calibri" w:cs="Arial"/>
          <w:sz w:val="22"/>
          <w:szCs w:val="22"/>
        </w:rPr>
      </w:pPr>
    </w:p>
    <w:p w14:paraId="29CAA9F2" w14:textId="77777777" w:rsidR="007C3428" w:rsidRDefault="007C3428" w:rsidP="007C3428">
      <w:pPr>
        <w:spacing w:after="160" w:line="254" w:lineRule="auto"/>
        <w:jc w:val="left"/>
        <w:rPr>
          <w:rFonts w:eastAsia="Calibri" w:cs="Arial"/>
          <w:b/>
          <w:bCs/>
          <w:sz w:val="28"/>
          <w:szCs w:val="28"/>
        </w:rPr>
      </w:pPr>
      <w:r>
        <w:rPr>
          <w:rFonts w:eastAsia="Calibri" w:cs="Arial"/>
          <w:b/>
          <w:bCs/>
          <w:sz w:val="28"/>
          <w:szCs w:val="28"/>
        </w:rPr>
        <w:t>Using the Blood Pressure Monitor and Monitoring</w:t>
      </w:r>
    </w:p>
    <w:p w14:paraId="5EE67377" w14:textId="77777777" w:rsidR="007C3428" w:rsidRDefault="007C3428" w:rsidP="007C3428">
      <w:pPr>
        <w:spacing w:after="160" w:line="254" w:lineRule="auto"/>
        <w:jc w:val="left"/>
        <w:rPr>
          <w:color w:val="000000"/>
          <w:sz w:val="20"/>
        </w:rPr>
      </w:pPr>
      <w:r>
        <w:rPr>
          <w:color w:val="000000"/>
          <w:sz w:val="20"/>
        </w:rPr>
        <w:t xml:space="preserve">You can access this YouTube video which shows how to use a blood pressure monitor: </w:t>
      </w:r>
      <w:hyperlink r:id="rId9" w:history="1">
        <w:r>
          <w:rPr>
            <w:rStyle w:val="Hyperlink"/>
            <w:sz w:val="20"/>
          </w:rPr>
          <w:t>https://youtu.be/AXCFcftkric</w:t>
        </w:r>
      </w:hyperlink>
    </w:p>
    <w:p w14:paraId="49E8922B" w14:textId="77777777" w:rsidR="007C3428" w:rsidRDefault="007C3428" w:rsidP="007C3428">
      <w:pPr>
        <w:spacing w:after="160" w:line="254" w:lineRule="auto"/>
        <w:jc w:val="left"/>
        <w:rPr>
          <w:rFonts w:eastAsia="Calibri" w:cs="Arial"/>
          <w:sz w:val="20"/>
        </w:rPr>
      </w:pPr>
      <w:r>
        <w:rPr>
          <w:rFonts w:eastAsia="Calibri" w:cs="Arial"/>
          <w:sz w:val="20"/>
        </w:rPr>
        <w:t xml:space="preserve">1. Follow the instructions that came with your monitor. </w:t>
      </w:r>
    </w:p>
    <w:p w14:paraId="7A3C51B6" w14:textId="77777777" w:rsidR="007C3428" w:rsidRDefault="007C3428" w:rsidP="007C3428">
      <w:pPr>
        <w:spacing w:after="160" w:line="254" w:lineRule="auto"/>
        <w:jc w:val="left"/>
        <w:rPr>
          <w:rFonts w:eastAsia="Calibri" w:cs="Arial"/>
          <w:sz w:val="20"/>
        </w:rPr>
      </w:pPr>
      <w:r>
        <w:rPr>
          <w:rFonts w:eastAsia="Calibri" w:cs="Arial"/>
          <w:sz w:val="20"/>
        </w:rPr>
        <w:t>2. The cuff should be placed about 2cm above your elbow to make sure it can detect the artery in your arm.</w:t>
      </w:r>
    </w:p>
    <w:p w14:paraId="7717A801" w14:textId="77777777" w:rsidR="007C3428" w:rsidRDefault="007C3428" w:rsidP="007C3428">
      <w:pPr>
        <w:spacing w:after="160" w:line="254" w:lineRule="auto"/>
        <w:jc w:val="left"/>
        <w:rPr>
          <w:rFonts w:eastAsia="Calibri" w:cs="Arial"/>
          <w:sz w:val="20"/>
        </w:rPr>
      </w:pPr>
      <w:r>
        <w:rPr>
          <w:rFonts w:eastAsia="Calibri" w:cs="Arial"/>
          <w:sz w:val="20"/>
        </w:rPr>
        <w:t>3. Keep still and quiet while you take your reading. Make sure you don't cross your legs, as this will raise your reading.</w:t>
      </w:r>
    </w:p>
    <w:p w14:paraId="619515FD" w14:textId="77777777" w:rsidR="007C3428" w:rsidRDefault="007C3428" w:rsidP="007C3428">
      <w:pPr>
        <w:spacing w:after="160" w:line="254" w:lineRule="auto"/>
        <w:jc w:val="left"/>
        <w:rPr>
          <w:rFonts w:eastAsia="Calibri" w:cs="Arial"/>
          <w:sz w:val="20"/>
        </w:rPr>
      </w:pPr>
      <w:r>
        <w:rPr>
          <w:rFonts w:eastAsia="Calibri" w:cs="Arial"/>
          <w:sz w:val="20"/>
        </w:rPr>
        <w:t xml:space="preserve">4. Take at least 2 blood pressure readings, 1-2 minutes apart, each morning &amp; evening, ideally for 7 consecutive days. </w:t>
      </w:r>
    </w:p>
    <w:p w14:paraId="2F796CD8" w14:textId="77777777" w:rsidR="007C3428" w:rsidRDefault="007C3428" w:rsidP="007C3428">
      <w:pPr>
        <w:spacing w:after="160" w:line="254" w:lineRule="auto"/>
        <w:jc w:val="left"/>
        <w:rPr>
          <w:rFonts w:eastAsia="Calibri" w:cs="Arial"/>
          <w:sz w:val="20"/>
        </w:rPr>
      </w:pPr>
      <w:r>
        <w:rPr>
          <w:rFonts w:eastAsia="Calibri" w:cs="Arial"/>
          <w:sz w:val="20"/>
        </w:rPr>
        <w:t>5. If the first two readings you take are very different, take 2 or 3 further readings.</w:t>
      </w:r>
    </w:p>
    <w:p w14:paraId="60515D74" w14:textId="77777777" w:rsidR="007C3428" w:rsidRDefault="007C3428" w:rsidP="007C3428">
      <w:pPr>
        <w:spacing w:after="160" w:line="254" w:lineRule="auto"/>
        <w:jc w:val="left"/>
        <w:rPr>
          <w:rFonts w:eastAsia="Calibri" w:cs="Arial"/>
          <w:sz w:val="20"/>
        </w:rPr>
      </w:pPr>
      <w:r>
        <w:rPr>
          <w:rFonts w:eastAsia="Calibri" w:cs="Arial"/>
          <w:sz w:val="20"/>
        </w:rPr>
        <w:t>6. Write your readings in your blood pressure diary below exactly as they appear on screen. Do not round the numbers up or down.</w:t>
      </w:r>
    </w:p>
    <w:p w14:paraId="2C7B13D1" w14:textId="77777777" w:rsidR="007C3428" w:rsidRDefault="007C3428" w:rsidP="007C3428">
      <w:pPr>
        <w:spacing w:after="160" w:line="254" w:lineRule="auto"/>
        <w:jc w:val="left"/>
        <w:rPr>
          <w:rFonts w:eastAsia="Calibri" w:cs="Arial"/>
          <w:sz w:val="20"/>
        </w:rPr>
      </w:pPr>
      <w:r>
        <w:rPr>
          <w:rFonts w:eastAsia="Calibri" w:cs="Arial"/>
          <w:sz w:val="20"/>
        </w:rPr>
        <w:t>7. Return the Blood Pressure Diary (&amp; BP monitor if borrowed) to your GP practice.</w:t>
      </w:r>
    </w:p>
    <w:p w14:paraId="08B40941" w14:textId="77777777" w:rsidR="007C3428" w:rsidRDefault="007C3428" w:rsidP="007C3428">
      <w:pPr>
        <w:spacing w:after="160" w:line="254" w:lineRule="auto"/>
        <w:jc w:val="left"/>
        <w:rPr>
          <w:rFonts w:eastAsia="Calibri" w:cs="Arial"/>
          <w:b/>
          <w:bCs/>
          <w:sz w:val="28"/>
          <w:szCs w:val="28"/>
        </w:rPr>
      </w:pPr>
    </w:p>
    <w:p w14:paraId="7DD3AB4C" w14:textId="77777777" w:rsidR="007C3428" w:rsidRDefault="007C3428" w:rsidP="007C3428">
      <w:pPr>
        <w:spacing w:after="160" w:line="254" w:lineRule="auto"/>
        <w:jc w:val="left"/>
        <w:rPr>
          <w:rFonts w:eastAsia="Calibri" w:cs="Arial"/>
          <w:sz w:val="20"/>
        </w:rPr>
      </w:pPr>
      <w:r>
        <w:rPr>
          <w:rFonts w:eastAsia="Calibri" w:cs="Arial"/>
          <w:b/>
          <w:bCs/>
          <w:sz w:val="28"/>
          <w:szCs w:val="28"/>
        </w:rPr>
        <w:t>How often should you measure your blood pressure?</w:t>
      </w:r>
    </w:p>
    <w:p w14:paraId="3C5F74A7" w14:textId="77777777" w:rsidR="007C3428" w:rsidRDefault="007C3428" w:rsidP="007C3428">
      <w:pPr>
        <w:spacing w:after="160" w:line="254" w:lineRule="auto"/>
        <w:jc w:val="left"/>
        <w:rPr>
          <w:rFonts w:eastAsia="Calibri" w:cs="Arial"/>
          <w:sz w:val="20"/>
        </w:rPr>
      </w:pPr>
      <w:r>
        <w:rPr>
          <w:rFonts w:eastAsia="Calibri" w:cs="Arial"/>
          <w:sz w:val="20"/>
        </w:rPr>
        <w:t>When and how often you take your readings will depend on your blood pressure. Speak to your doctor or nurse about what’s suitable for you. </w:t>
      </w:r>
    </w:p>
    <w:p w14:paraId="350AEFD4" w14:textId="77777777" w:rsidR="007C3428" w:rsidRDefault="007C3428" w:rsidP="007C3428">
      <w:pPr>
        <w:spacing w:after="160" w:line="254" w:lineRule="auto"/>
        <w:jc w:val="left"/>
        <w:rPr>
          <w:rFonts w:eastAsia="Calibri" w:cs="Arial"/>
          <w:sz w:val="20"/>
        </w:rPr>
      </w:pPr>
      <w:r>
        <w:rPr>
          <w:rFonts w:eastAsia="Calibri" w:cs="Arial"/>
          <w:b/>
          <w:bCs/>
          <w:sz w:val="28"/>
          <w:szCs w:val="28"/>
        </w:rPr>
        <w:lastRenderedPageBreak/>
        <w:br w:type="page"/>
      </w:r>
      <w:bookmarkStart w:id="2" w:name="_Hlk82595177"/>
    </w:p>
    <w:p w14:paraId="7F9F6497" w14:textId="77777777" w:rsidR="007C3428" w:rsidRDefault="007C3428" w:rsidP="007C3428">
      <w:pPr>
        <w:spacing w:after="160" w:line="254" w:lineRule="auto"/>
        <w:jc w:val="left"/>
        <w:rPr>
          <w:rFonts w:eastAsia="Calibri" w:cs="Arial"/>
          <w:b/>
          <w:bCs/>
          <w:sz w:val="28"/>
          <w:szCs w:val="28"/>
        </w:rPr>
      </w:pPr>
    </w:p>
    <w:p w14:paraId="20E2E720" w14:textId="7DA18595" w:rsidR="007C3428" w:rsidRDefault="007C3428" w:rsidP="007C3428">
      <w:pPr>
        <w:spacing w:after="160" w:line="254" w:lineRule="auto"/>
        <w:jc w:val="left"/>
        <w:rPr>
          <w:rFonts w:eastAsia="Calibri" w:cs="Arial"/>
          <w:b/>
          <w:bCs/>
          <w:sz w:val="28"/>
          <w:szCs w:val="28"/>
        </w:rPr>
      </w:pPr>
      <w:r>
        <w:rPr>
          <w:rFonts w:eastAsia="Calibri" w:cs="Arial"/>
          <w:b/>
          <w:bCs/>
          <w:sz w:val="28"/>
          <w:szCs w:val="28"/>
        </w:rPr>
        <w:t>When to seek medical advice</w:t>
      </w:r>
      <w:bookmarkEnd w:id="2"/>
      <w:r>
        <w:rPr>
          <w:rFonts w:eastAsia="Calibri" w:cs="Arial"/>
          <w:b/>
          <w:bCs/>
          <w:noProof/>
          <w:sz w:val="28"/>
          <w:szCs w:val="28"/>
        </w:rPr>
        <w:t xml:space="preserve">      </w:t>
      </w:r>
      <w:r w:rsidR="00A23EA9">
        <w:rPr>
          <w:noProof/>
        </w:rPr>
        <mc:AlternateContent>
          <mc:Choice Requires="wps">
            <w:drawing>
              <wp:inline distT="0" distB="0" distL="0" distR="0" wp14:anchorId="388EAFD2" wp14:editId="54FBED85">
                <wp:extent cx="392400" cy="10800"/>
                <wp:effectExtent l="0" t="50800" r="0" b="78105"/>
                <wp:docPr id="14" name="Straight Arrow Connector 1" descr="Arrow pointing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00" cy="10800"/>
                        </a:xfrm>
                        <a:prstGeom prst="straightConnector1">
                          <a:avLst/>
                        </a:prstGeom>
                        <a:noFill/>
                        <a:ln w="6350" cap="flat" cmpd="sng" algn="ctr">
                          <a:solidFill>
                            <a:srgbClr val="4472C4"/>
                          </a:solidFill>
                          <a:prstDash val="solid"/>
                          <a:miter lim="800000"/>
                          <a:tailEnd type="triangle"/>
                        </a:ln>
                        <a:effectLst/>
                      </wps:spPr>
                      <wps:bodyPr/>
                    </wps:wsp>
                  </a:graphicData>
                </a:graphic>
              </wp:inline>
            </w:drawing>
          </mc:Choice>
          <mc:Fallback>
            <w:pict>
              <v:shapetype w14:anchorId="01CE67E3" id="_x0000_t32" coordsize="21600,21600" o:spt="32" o:oned="t" path="m,l21600,21600e" filled="f">
                <v:path arrowok="t" fillok="f" o:connecttype="none"/>
                <o:lock v:ext="edit" shapetype="t"/>
              </v:shapetype>
              <v:shape id="Straight Arrow Connector 1" o:spid="_x0000_s1026" type="#_x0000_t32" alt="Arrow pointing right" style="width:30.9pt;height:.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" strokecolor="#4472c4" strokeweight=".5pt">
                <v:stroke endarrow="block" joinstyle="miter"/>
                <o:lock v:ext="edit" shapetype="f"/>
                <w10:anchorlock/>
              </v:shape>
            </w:pict>
          </mc:Fallback>
        </mc:AlternateContent>
      </w:r>
      <w:r w:rsidR="00C07697">
        <w:rPr>
          <w:rFonts w:eastAsia="Calibri" w:cs="Arial"/>
          <w:b/>
          <w:noProof/>
          <w:sz w:val="28"/>
          <w:szCs w:val="28"/>
        </w:rPr>
        <w:drawing>
          <wp:inline distT="0" distB="0" distL="0" distR="0" wp14:anchorId="6719C341" wp14:editId="61AA98FE">
            <wp:extent cx="6350000" cy="4584700"/>
            <wp:effectExtent l="0" t="0" r="0" b="0"/>
            <wp:docPr id="1" name="Organization Chart 55" descr="Flow chart of medical ad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rganization Chart 55" descr="Flow chart of medical advice"/>
                    <pic:cNvPicPr>
                      <a:picLocks/>
                    </pic:cNvPicPr>
                  </pic:nvPicPr>
                  <pic:blipFill>
                    <a:blip r:embed="rId10">
                      <a:extLst>
                        <a:ext uri="{28A0092B-C50C-407E-A947-70E740481C1C}">
                          <a14:useLocalDpi xmlns:a14="http://schemas.microsoft.com/office/drawing/2010/main" val="0"/>
                        </a:ext>
                      </a:extLst>
                    </a:blip>
                    <a:srcRect t="-13942" b="-13870"/>
                    <a:stretch>
                      <a:fillRect/>
                    </a:stretch>
                  </pic:blipFill>
                  <pic:spPr bwMode="auto">
                    <a:xfrm>
                      <a:off x="0" y="0"/>
                      <a:ext cx="6350000" cy="4584700"/>
                    </a:xfrm>
                    <a:prstGeom prst="rect">
                      <a:avLst/>
                    </a:prstGeom>
                    <a:noFill/>
                    <a:ln>
                      <a:noFill/>
                    </a:ln>
                  </pic:spPr>
                </pic:pic>
              </a:graphicData>
            </a:graphic>
          </wp:inline>
        </w:drawing>
      </w:r>
    </w:p>
    <w:p w14:paraId="3BC96A40" w14:textId="77777777" w:rsidR="007C3428" w:rsidRDefault="007C3428" w:rsidP="007C3428">
      <w:pPr>
        <w:spacing w:after="160" w:line="254" w:lineRule="auto"/>
        <w:jc w:val="left"/>
        <w:rPr>
          <w:rFonts w:eastAsia="Calibri" w:cs="Arial"/>
          <w:b/>
          <w:bCs/>
          <w:sz w:val="28"/>
          <w:szCs w:val="28"/>
        </w:rPr>
      </w:pPr>
      <w:r>
        <w:rPr>
          <w:rFonts w:eastAsia="Calibri" w:cs="Arial"/>
          <w:b/>
          <w:bCs/>
          <w:noProof/>
          <w:sz w:val="20"/>
        </w:rPr>
        <w:t>KEY</w:t>
      </w:r>
      <w:r>
        <w:rPr>
          <w:rFonts w:eastAsia="Calibri" w:cs="Arial"/>
          <w:noProof/>
          <w:sz w:val="20"/>
        </w:rPr>
        <w:t xml:space="preserve"> </w:t>
      </w:r>
      <w:r>
        <w:rPr>
          <w:rFonts w:eastAsia="Calibri" w:cs="Arial"/>
          <w:noProof/>
          <w:sz w:val="20"/>
        </w:rPr>
        <w:br/>
        <w:t>&lt; Less than</w:t>
      </w:r>
      <w:r>
        <w:rPr>
          <w:rFonts w:eastAsia="Calibri" w:cs="Arial"/>
          <w:noProof/>
          <w:sz w:val="20"/>
        </w:rPr>
        <w:br/>
        <w:t>&gt; More than</w:t>
      </w:r>
    </w:p>
    <w:p w14:paraId="38FDF8DC" w14:textId="77777777" w:rsidR="007C3428" w:rsidRDefault="007C3428" w:rsidP="007C3428">
      <w:pPr>
        <w:spacing w:after="160" w:line="254" w:lineRule="auto"/>
        <w:jc w:val="left"/>
        <w:rPr>
          <w:rFonts w:eastAsia="Calibri" w:cs="Arial"/>
          <w:sz w:val="20"/>
        </w:rPr>
      </w:pPr>
    </w:p>
    <w:p w14:paraId="0240E113" w14:textId="77777777" w:rsidR="007C3428" w:rsidRDefault="007C3428" w:rsidP="007C3428">
      <w:pPr>
        <w:spacing w:after="160" w:line="254" w:lineRule="auto"/>
        <w:jc w:val="left"/>
        <w:rPr>
          <w:rFonts w:eastAsia="Calibri" w:cs="Arial"/>
          <w:sz w:val="20"/>
        </w:rPr>
      </w:pPr>
      <w:r>
        <w:rPr>
          <w:rFonts w:eastAsia="Calibri" w:cs="Arial"/>
          <w:sz w:val="20"/>
        </w:rPr>
        <w:t xml:space="preserve"> If you have not discussed your results or been contacted within 2 weeks after returning this diary, please contact your GP </w:t>
      </w:r>
      <w:proofErr w:type="gramStart"/>
      <w:r>
        <w:rPr>
          <w:rFonts w:eastAsia="Calibri" w:cs="Arial"/>
          <w:sz w:val="20"/>
        </w:rPr>
        <w:t>surgery</w:t>
      </w:r>
      <w:proofErr w:type="gramEnd"/>
    </w:p>
    <w:p w14:paraId="0E073E84" w14:textId="77777777" w:rsidR="007C3428" w:rsidRDefault="007C3428" w:rsidP="007C3428">
      <w:pPr>
        <w:spacing w:after="160" w:line="254" w:lineRule="auto"/>
        <w:jc w:val="left"/>
        <w:rPr>
          <w:rFonts w:eastAsia="Calibri" w:cs="Arial"/>
          <w:sz w:val="20"/>
        </w:rPr>
      </w:pPr>
    </w:p>
    <w:p w14:paraId="46F612AA" w14:textId="77777777" w:rsidR="007C3428" w:rsidRDefault="007C3428" w:rsidP="007C3428">
      <w:pPr>
        <w:spacing w:after="160" w:line="254" w:lineRule="auto"/>
        <w:jc w:val="left"/>
        <w:rPr>
          <w:rFonts w:eastAsia="Calibri" w:cs="Arial"/>
          <w:b/>
          <w:bCs/>
          <w:sz w:val="28"/>
          <w:szCs w:val="28"/>
        </w:rPr>
      </w:pPr>
    </w:p>
    <w:p w14:paraId="6936E3E3" w14:textId="77777777" w:rsidR="007C3428" w:rsidRDefault="007C3428" w:rsidP="007C3428">
      <w:pPr>
        <w:spacing w:after="160" w:line="254" w:lineRule="auto"/>
        <w:jc w:val="left"/>
        <w:rPr>
          <w:rFonts w:eastAsia="Calibri" w:cs="Arial"/>
          <w:b/>
          <w:bCs/>
          <w:sz w:val="28"/>
          <w:szCs w:val="28"/>
        </w:rPr>
      </w:pPr>
      <w:r>
        <w:rPr>
          <w:rFonts w:eastAsia="Calibri" w:cs="Arial"/>
          <w:b/>
          <w:bCs/>
          <w:sz w:val="28"/>
          <w:szCs w:val="28"/>
        </w:rPr>
        <w:t>Resources</w:t>
      </w:r>
    </w:p>
    <w:p w14:paraId="79D17D63" w14:textId="77777777" w:rsidR="007C3428" w:rsidRDefault="009A1D5D" w:rsidP="007C3428">
      <w:pPr>
        <w:spacing w:after="160" w:line="254" w:lineRule="auto"/>
        <w:jc w:val="left"/>
        <w:rPr>
          <w:rFonts w:eastAsia="Calibri" w:cs="Arial"/>
          <w:sz w:val="20"/>
        </w:rPr>
      </w:pPr>
      <w:hyperlink r:id="rId11" w:history="1">
        <w:r w:rsidR="007C3428">
          <w:rPr>
            <w:rStyle w:val="Hyperlink"/>
            <w:rFonts w:eastAsia="Calibri" w:cs="Arial"/>
            <w:sz w:val="20"/>
          </w:rPr>
          <w:t>http://www.bloodpressureuk.org/your-blood-pressure/how-to-lower-your-blood-pressure/monitoring-your-blood-pressure-at-home/</w:t>
        </w:r>
      </w:hyperlink>
    </w:p>
    <w:p w14:paraId="74C43DD1" w14:textId="77777777" w:rsidR="007C3428" w:rsidRDefault="009A1D5D" w:rsidP="007C3428">
      <w:pPr>
        <w:spacing w:after="160" w:line="254" w:lineRule="auto"/>
        <w:jc w:val="left"/>
        <w:rPr>
          <w:rFonts w:eastAsia="Calibri" w:cs="Arial"/>
          <w:sz w:val="20"/>
        </w:rPr>
      </w:pPr>
      <w:hyperlink r:id="rId12" w:history="1">
        <w:r w:rsidR="007C3428">
          <w:rPr>
            <w:rStyle w:val="Hyperlink"/>
            <w:rFonts w:eastAsia="Calibri" w:cs="Arial"/>
            <w:sz w:val="20"/>
          </w:rPr>
          <w:t>https://bihsoc.org/resources/bp-measurement/hbpm/</w:t>
        </w:r>
      </w:hyperlink>
    </w:p>
    <w:p w14:paraId="278468B3" w14:textId="77777777" w:rsidR="00DB539F" w:rsidRPr="007C3428" w:rsidRDefault="009A1D5D" w:rsidP="007C3428">
      <w:pPr>
        <w:spacing w:after="160" w:line="254" w:lineRule="auto"/>
        <w:jc w:val="left"/>
        <w:rPr>
          <w:rFonts w:eastAsia="Calibri" w:cs="Arial"/>
          <w:sz w:val="20"/>
        </w:rPr>
      </w:pPr>
      <w:hyperlink r:id="rId13" w:history="1">
        <w:r w:rsidR="007C3428">
          <w:rPr>
            <w:rStyle w:val="Hyperlink"/>
            <w:rFonts w:eastAsia="Calibri" w:cs="Arial"/>
            <w:sz w:val="20"/>
          </w:rPr>
          <w:t>https://www.england.nhs.uk/ourwork/clinical-policy/cvd/home-blood-pressure-monitoring/</w:t>
        </w:r>
      </w:hyperlink>
      <w:bookmarkEnd w:id="0"/>
    </w:p>
    <w:sectPr w:rsidR="00DB539F" w:rsidRPr="007C3428" w:rsidSect="00176049">
      <w:headerReference w:type="even" r:id="rId14"/>
      <w:headerReference w:type="default" r:id="rId15"/>
      <w:headerReference w:type="first" r:id="rId16"/>
      <w:footerReference w:type="first" r:id="rId17"/>
      <w:pgSz w:w="11907" w:h="16840" w:code="9"/>
      <w:pgMar w:top="720" w:right="720" w:bottom="720" w:left="720" w:header="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62A2" w14:textId="77777777" w:rsidR="007637EE" w:rsidRDefault="007637EE">
      <w:r>
        <w:separator/>
      </w:r>
    </w:p>
  </w:endnote>
  <w:endnote w:type="continuationSeparator" w:id="0">
    <w:p w14:paraId="18C42963" w14:textId="77777777" w:rsidR="007637EE" w:rsidRDefault="0076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D3CA" w14:textId="77777777" w:rsidR="00176049" w:rsidRDefault="00176049" w:rsidP="001760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F12D" w14:textId="77777777" w:rsidR="007637EE" w:rsidRDefault="007637EE">
      <w:r>
        <w:separator/>
      </w:r>
    </w:p>
  </w:footnote>
  <w:footnote w:type="continuationSeparator" w:id="0">
    <w:p w14:paraId="7A0053D1" w14:textId="77777777" w:rsidR="007637EE" w:rsidRDefault="0076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40F9" w14:textId="77777777" w:rsidR="001F48CC" w:rsidRDefault="001F4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DA5">
      <w:rPr>
        <w:rStyle w:val="PageNumber"/>
        <w:noProof/>
      </w:rPr>
      <w:t>3</w:t>
    </w:r>
    <w:r>
      <w:rPr>
        <w:rStyle w:val="PageNumber"/>
      </w:rPr>
      <w:fldChar w:fldCharType="end"/>
    </w:r>
  </w:p>
  <w:p w14:paraId="24B55039" w14:textId="77777777" w:rsidR="001F48CC" w:rsidRDefault="001F48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C97" w14:textId="77777777" w:rsidR="00176049" w:rsidRDefault="00C07697" w:rsidP="00176049">
    <w:pPr>
      <w:pStyle w:val="Header"/>
      <w:jc w:val="right"/>
    </w:pPr>
    <w:r w:rsidRPr="004A72F3">
      <w:rPr>
        <w:noProof/>
        <w:lang w:eastAsia="en-GB"/>
      </w:rPr>
      <w:drawing>
        <wp:inline distT="0" distB="0" distL="0" distR="0" wp14:anchorId="4FEB3DB6" wp14:editId="0EAB4CC8">
          <wp:extent cx="2476500" cy="1168400"/>
          <wp:effectExtent l="0" t="0" r="0" b="0"/>
          <wp:docPr id="2" name="Picture 1" descr="Letterhead on whi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on whit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168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E656" w14:textId="77777777" w:rsidR="001F48CC" w:rsidRDefault="00C07697" w:rsidP="00176049">
    <w:pPr>
      <w:pStyle w:val="Header"/>
      <w:jc w:val="right"/>
    </w:pPr>
    <w:r w:rsidRPr="004A72F3">
      <w:rPr>
        <w:noProof/>
        <w:lang w:eastAsia="en-GB"/>
      </w:rPr>
      <w:drawing>
        <wp:inline distT="0" distB="0" distL="0" distR="0" wp14:anchorId="5CAD4A14" wp14:editId="7EFFCEA8">
          <wp:extent cx="2476500" cy="1168400"/>
          <wp:effectExtent l="0" t="0" r="0" b="0"/>
          <wp:docPr id="3" name="Picture 1" descr="Letterhead on whi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on whit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AA0E4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EEA64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CA4740C"/>
    <w:lvl w:ilvl="0">
      <w:start w:val="1"/>
      <w:numFmt w:val="decimal"/>
      <w:pStyle w:val="Heading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A12FD6"/>
    <w:multiLevelType w:val="hybridMultilevel"/>
    <w:tmpl w:val="CDC2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A1049"/>
    <w:multiLevelType w:val="hybridMultilevel"/>
    <w:tmpl w:val="D9008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424761"/>
    <w:multiLevelType w:val="hybridMultilevel"/>
    <w:tmpl w:val="45A07F7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2B515EF"/>
    <w:multiLevelType w:val="hybridMultilevel"/>
    <w:tmpl w:val="E52A3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DF4600"/>
    <w:multiLevelType w:val="hybridMultilevel"/>
    <w:tmpl w:val="4F7CB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10223"/>
    <w:multiLevelType w:val="hybridMultilevel"/>
    <w:tmpl w:val="57C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A3FEE"/>
    <w:multiLevelType w:val="hybridMultilevel"/>
    <w:tmpl w:val="7916E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40424"/>
    <w:multiLevelType w:val="hybridMultilevel"/>
    <w:tmpl w:val="F692D3F0"/>
    <w:lvl w:ilvl="0" w:tplc="EF02C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7777F"/>
    <w:multiLevelType w:val="hybridMultilevel"/>
    <w:tmpl w:val="4BFA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730D7F"/>
    <w:multiLevelType w:val="hybridMultilevel"/>
    <w:tmpl w:val="ECFAC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00C78"/>
    <w:multiLevelType w:val="hybridMultilevel"/>
    <w:tmpl w:val="20A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14FC"/>
    <w:multiLevelType w:val="hybridMultilevel"/>
    <w:tmpl w:val="9AD8EF42"/>
    <w:lvl w:ilvl="0" w:tplc="04090003">
      <w:start w:val="1"/>
      <w:numFmt w:val="bullet"/>
      <w:lvlText w:val="o"/>
      <w:lvlJc w:val="left"/>
      <w:pPr>
        <w:ind w:left="720" w:hanging="360"/>
      </w:pPr>
      <w:rPr>
        <w:rFonts w:ascii="Courier New" w:hAnsi="Courier New" w:cs="Courier New" w:hint="default"/>
      </w:rPr>
    </w:lvl>
    <w:lvl w:ilvl="1" w:tplc="27F2CB7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21807"/>
    <w:multiLevelType w:val="hybridMultilevel"/>
    <w:tmpl w:val="CDC21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D21BC"/>
    <w:multiLevelType w:val="hybridMultilevel"/>
    <w:tmpl w:val="0590A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E1590"/>
    <w:multiLevelType w:val="hybridMultilevel"/>
    <w:tmpl w:val="B62EAC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1218DB"/>
    <w:multiLevelType w:val="hybridMultilevel"/>
    <w:tmpl w:val="7D6E6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D30C65"/>
    <w:multiLevelType w:val="hybridMultilevel"/>
    <w:tmpl w:val="6A18A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99503E"/>
    <w:multiLevelType w:val="hybridMultilevel"/>
    <w:tmpl w:val="CDC20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7606F1"/>
    <w:multiLevelType w:val="hybridMultilevel"/>
    <w:tmpl w:val="F3CA1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CD315D"/>
    <w:multiLevelType w:val="hybridMultilevel"/>
    <w:tmpl w:val="07140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7575AB"/>
    <w:multiLevelType w:val="hybridMultilevel"/>
    <w:tmpl w:val="E66A09D0"/>
    <w:lvl w:ilvl="0" w:tplc="8A4AB652">
      <w:start w:val="6"/>
      <w:numFmt w:val="decimal"/>
      <w:lvlText w:val="%1."/>
      <w:lvlJc w:val="left"/>
      <w:pPr>
        <w:ind w:left="360" w:hanging="360"/>
      </w:pPr>
      <w:rPr>
        <w:rFonts w:hint="default"/>
      </w:rPr>
    </w:lvl>
    <w:lvl w:ilvl="1" w:tplc="44E0C5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3B1CE1"/>
    <w:multiLevelType w:val="hybridMultilevel"/>
    <w:tmpl w:val="CA8C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45D075E2"/>
    <w:multiLevelType w:val="hybridMultilevel"/>
    <w:tmpl w:val="51FA7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95E2F"/>
    <w:multiLevelType w:val="hybridMultilevel"/>
    <w:tmpl w:val="D828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9B54D8"/>
    <w:multiLevelType w:val="hybridMultilevel"/>
    <w:tmpl w:val="642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C3870"/>
    <w:multiLevelType w:val="hybridMultilevel"/>
    <w:tmpl w:val="BB181E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30363"/>
    <w:multiLevelType w:val="hybridMultilevel"/>
    <w:tmpl w:val="57724A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F93BE8"/>
    <w:multiLevelType w:val="hybridMultilevel"/>
    <w:tmpl w:val="0AB2C0BA"/>
    <w:lvl w:ilvl="0" w:tplc="EF02C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53EE7"/>
    <w:multiLevelType w:val="hybridMultilevel"/>
    <w:tmpl w:val="FDF40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833B2"/>
    <w:multiLevelType w:val="hybridMultilevel"/>
    <w:tmpl w:val="418264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30690"/>
    <w:multiLevelType w:val="hybridMultilevel"/>
    <w:tmpl w:val="17EE6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2242ED"/>
    <w:multiLevelType w:val="hybridMultilevel"/>
    <w:tmpl w:val="86BAF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661BC"/>
    <w:multiLevelType w:val="hybridMultilevel"/>
    <w:tmpl w:val="8F38F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6C72A9"/>
    <w:multiLevelType w:val="hybridMultilevel"/>
    <w:tmpl w:val="3DA8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70235"/>
    <w:multiLevelType w:val="hybridMultilevel"/>
    <w:tmpl w:val="496A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4C7B55"/>
    <w:multiLevelType w:val="hybridMultilevel"/>
    <w:tmpl w:val="9E2C74D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9" w15:restartNumberingAfterBreak="0">
    <w:nsid w:val="7C8677C5"/>
    <w:multiLevelType w:val="hybridMultilevel"/>
    <w:tmpl w:val="3F7CD482"/>
    <w:lvl w:ilvl="0" w:tplc="27F2CB7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A6AB0"/>
    <w:multiLevelType w:val="hybridMultilevel"/>
    <w:tmpl w:val="3D2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577320">
    <w:abstractNumId w:val="2"/>
  </w:num>
  <w:num w:numId="2" w16cid:durableId="1730805812">
    <w:abstractNumId w:val="38"/>
  </w:num>
  <w:num w:numId="3" w16cid:durableId="2062750839">
    <w:abstractNumId w:val="16"/>
  </w:num>
  <w:num w:numId="4" w16cid:durableId="1253203407">
    <w:abstractNumId w:val="31"/>
  </w:num>
  <w:num w:numId="5" w16cid:durableId="427819709">
    <w:abstractNumId w:val="11"/>
  </w:num>
  <w:num w:numId="6" w16cid:durableId="1303659377">
    <w:abstractNumId w:val="28"/>
  </w:num>
  <w:num w:numId="7" w16cid:durableId="384379381">
    <w:abstractNumId w:val="32"/>
  </w:num>
  <w:num w:numId="8" w16cid:durableId="1522671140">
    <w:abstractNumId w:val="36"/>
  </w:num>
  <w:num w:numId="9" w16cid:durableId="2082555116">
    <w:abstractNumId w:val="23"/>
  </w:num>
  <w:num w:numId="10" w16cid:durableId="1367757214">
    <w:abstractNumId w:val="3"/>
  </w:num>
  <w:num w:numId="11" w16cid:durableId="1538617542">
    <w:abstractNumId w:val="8"/>
  </w:num>
  <w:num w:numId="12" w16cid:durableId="467433226">
    <w:abstractNumId w:val="22"/>
  </w:num>
  <w:num w:numId="13" w16cid:durableId="444234436">
    <w:abstractNumId w:val="19"/>
  </w:num>
  <w:num w:numId="14" w16cid:durableId="291374715">
    <w:abstractNumId w:val="9"/>
  </w:num>
  <w:num w:numId="15" w16cid:durableId="1508405798">
    <w:abstractNumId w:val="7"/>
  </w:num>
  <w:num w:numId="16" w16cid:durableId="1853177689">
    <w:abstractNumId w:val="15"/>
  </w:num>
  <w:num w:numId="17" w16cid:durableId="214317285">
    <w:abstractNumId w:val="4"/>
  </w:num>
  <w:num w:numId="18" w16cid:durableId="1890414025">
    <w:abstractNumId w:val="35"/>
  </w:num>
  <w:num w:numId="19" w16cid:durableId="367030030">
    <w:abstractNumId w:val="21"/>
  </w:num>
  <w:num w:numId="20" w16cid:durableId="1167550492">
    <w:abstractNumId w:val="20"/>
  </w:num>
  <w:num w:numId="21" w16cid:durableId="1515265399">
    <w:abstractNumId w:val="34"/>
  </w:num>
  <w:num w:numId="22" w16cid:durableId="85922541">
    <w:abstractNumId w:val="33"/>
  </w:num>
  <w:num w:numId="23" w16cid:durableId="1284579101">
    <w:abstractNumId w:val="6"/>
  </w:num>
  <w:num w:numId="24" w16cid:durableId="1299530417">
    <w:abstractNumId w:val="17"/>
  </w:num>
  <w:num w:numId="25" w16cid:durableId="825323349">
    <w:abstractNumId w:val="29"/>
  </w:num>
  <w:num w:numId="26" w16cid:durableId="1725257070">
    <w:abstractNumId w:val="37"/>
  </w:num>
  <w:num w:numId="27" w16cid:durableId="783186671">
    <w:abstractNumId w:val="13"/>
  </w:num>
  <w:num w:numId="28" w16cid:durableId="121922940">
    <w:abstractNumId w:val="26"/>
  </w:num>
  <w:num w:numId="29" w16cid:durableId="334236133">
    <w:abstractNumId w:val="18"/>
  </w:num>
  <w:num w:numId="30" w16cid:durableId="1417049637">
    <w:abstractNumId w:val="12"/>
  </w:num>
  <w:num w:numId="31" w16cid:durableId="785999234">
    <w:abstractNumId w:val="25"/>
  </w:num>
  <w:num w:numId="32" w16cid:durableId="57556562">
    <w:abstractNumId w:val="40"/>
  </w:num>
  <w:num w:numId="33" w16cid:durableId="547374336">
    <w:abstractNumId w:val="27"/>
  </w:num>
  <w:num w:numId="34" w16cid:durableId="1090657844">
    <w:abstractNumId w:val="14"/>
  </w:num>
  <w:num w:numId="35" w16cid:durableId="2000579041">
    <w:abstractNumId w:val="39"/>
  </w:num>
  <w:num w:numId="36" w16cid:durableId="526211460">
    <w:abstractNumId w:val="24"/>
  </w:num>
  <w:num w:numId="37" w16cid:durableId="1601572743">
    <w:abstractNumId w:val="1"/>
  </w:num>
  <w:num w:numId="38" w16cid:durableId="1925992031">
    <w:abstractNumId w:val="0"/>
  </w:num>
  <w:num w:numId="39" w16cid:durableId="1345398726">
    <w:abstractNumId w:val="5"/>
  </w:num>
  <w:num w:numId="40" w16cid:durableId="410390839">
    <w:abstractNumId w:val="30"/>
  </w:num>
  <w:num w:numId="41" w16cid:durableId="67699938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AE"/>
    <w:rsid w:val="00004A1A"/>
    <w:rsid w:val="00005AC3"/>
    <w:rsid w:val="00020CDB"/>
    <w:rsid w:val="0002493C"/>
    <w:rsid w:val="00031AA3"/>
    <w:rsid w:val="00040858"/>
    <w:rsid w:val="000424AE"/>
    <w:rsid w:val="00042821"/>
    <w:rsid w:val="0004332D"/>
    <w:rsid w:val="00045402"/>
    <w:rsid w:val="00055019"/>
    <w:rsid w:val="000572B4"/>
    <w:rsid w:val="000707AF"/>
    <w:rsid w:val="00072334"/>
    <w:rsid w:val="00072F97"/>
    <w:rsid w:val="00074CCA"/>
    <w:rsid w:val="00075BB8"/>
    <w:rsid w:val="00080462"/>
    <w:rsid w:val="000822DA"/>
    <w:rsid w:val="00086080"/>
    <w:rsid w:val="00087E7B"/>
    <w:rsid w:val="00095C65"/>
    <w:rsid w:val="000A2987"/>
    <w:rsid w:val="000C3A95"/>
    <w:rsid w:val="000C7EF1"/>
    <w:rsid w:val="000D2834"/>
    <w:rsid w:val="000E04C1"/>
    <w:rsid w:val="000E7644"/>
    <w:rsid w:val="000E77AF"/>
    <w:rsid w:val="000F53B7"/>
    <w:rsid w:val="0010179F"/>
    <w:rsid w:val="00105777"/>
    <w:rsid w:val="00107B05"/>
    <w:rsid w:val="00121843"/>
    <w:rsid w:val="00122342"/>
    <w:rsid w:val="00126AF0"/>
    <w:rsid w:val="00146448"/>
    <w:rsid w:val="00151B77"/>
    <w:rsid w:val="0016300D"/>
    <w:rsid w:val="00165009"/>
    <w:rsid w:val="00167579"/>
    <w:rsid w:val="00176049"/>
    <w:rsid w:val="00181199"/>
    <w:rsid w:val="001C4476"/>
    <w:rsid w:val="001D2C62"/>
    <w:rsid w:val="001E7982"/>
    <w:rsid w:val="001F1ED6"/>
    <w:rsid w:val="001F48CC"/>
    <w:rsid w:val="001F5B90"/>
    <w:rsid w:val="0020077D"/>
    <w:rsid w:val="00204C40"/>
    <w:rsid w:val="00215307"/>
    <w:rsid w:val="00217BCC"/>
    <w:rsid w:val="00220E59"/>
    <w:rsid w:val="0022529C"/>
    <w:rsid w:val="00231FEA"/>
    <w:rsid w:val="00243B91"/>
    <w:rsid w:val="002448EE"/>
    <w:rsid w:val="0024494D"/>
    <w:rsid w:val="00270F73"/>
    <w:rsid w:val="00271819"/>
    <w:rsid w:val="00280184"/>
    <w:rsid w:val="00290159"/>
    <w:rsid w:val="00290D55"/>
    <w:rsid w:val="002970D4"/>
    <w:rsid w:val="002A1F53"/>
    <w:rsid w:val="002A632B"/>
    <w:rsid w:val="002B5F46"/>
    <w:rsid w:val="002B6646"/>
    <w:rsid w:val="002B726C"/>
    <w:rsid w:val="002C0F53"/>
    <w:rsid w:val="002D5547"/>
    <w:rsid w:val="002D696B"/>
    <w:rsid w:val="002E1C87"/>
    <w:rsid w:val="002E4697"/>
    <w:rsid w:val="002E6500"/>
    <w:rsid w:val="002F1E08"/>
    <w:rsid w:val="003101B0"/>
    <w:rsid w:val="003103CC"/>
    <w:rsid w:val="00310A7F"/>
    <w:rsid w:val="003144FA"/>
    <w:rsid w:val="00321031"/>
    <w:rsid w:val="00326C88"/>
    <w:rsid w:val="00327213"/>
    <w:rsid w:val="00363402"/>
    <w:rsid w:val="00365851"/>
    <w:rsid w:val="0037141B"/>
    <w:rsid w:val="00372D98"/>
    <w:rsid w:val="00374481"/>
    <w:rsid w:val="00391E6B"/>
    <w:rsid w:val="00392F37"/>
    <w:rsid w:val="00393FC5"/>
    <w:rsid w:val="00394C69"/>
    <w:rsid w:val="003A034E"/>
    <w:rsid w:val="003B05F6"/>
    <w:rsid w:val="003B32C8"/>
    <w:rsid w:val="003B4D25"/>
    <w:rsid w:val="003C2B65"/>
    <w:rsid w:val="003D6EF9"/>
    <w:rsid w:val="003D7A3F"/>
    <w:rsid w:val="003E3E47"/>
    <w:rsid w:val="003F0698"/>
    <w:rsid w:val="003F3096"/>
    <w:rsid w:val="003F3715"/>
    <w:rsid w:val="004029D6"/>
    <w:rsid w:val="00403726"/>
    <w:rsid w:val="00404A18"/>
    <w:rsid w:val="004067F1"/>
    <w:rsid w:val="00410812"/>
    <w:rsid w:val="00410FF4"/>
    <w:rsid w:val="00413207"/>
    <w:rsid w:val="004159FA"/>
    <w:rsid w:val="0041696F"/>
    <w:rsid w:val="00425B8D"/>
    <w:rsid w:val="00442F65"/>
    <w:rsid w:val="00451A0A"/>
    <w:rsid w:val="00452C8C"/>
    <w:rsid w:val="00463934"/>
    <w:rsid w:val="004712CB"/>
    <w:rsid w:val="00482A38"/>
    <w:rsid w:val="004874A3"/>
    <w:rsid w:val="0049676C"/>
    <w:rsid w:val="004967AD"/>
    <w:rsid w:val="004B1317"/>
    <w:rsid w:val="004B17D3"/>
    <w:rsid w:val="004B467D"/>
    <w:rsid w:val="004D1E5B"/>
    <w:rsid w:val="004D3111"/>
    <w:rsid w:val="004E2250"/>
    <w:rsid w:val="004E3228"/>
    <w:rsid w:val="004E4093"/>
    <w:rsid w:val="004E7464"/>
    <w:rsid w:val="004F4F49"/>
    <w:rsid w:val="00503EEA"/>
    <w:rsid w:val="005054AB"/>
    <w:rsid w:val="00515FBE"/>
    <w:rsid w:val="005221DB"/>
    <w:rsid w:val="005241CE"/>
    <w:rsid w:val="005260EE"/>
    <w:rsid w:val="005321F2"/>
    <w:rsid w:val="00534F1F"/>
    <w:rsid w:val="00535A2F"/>
    <w:rsid w:val="00536273"/>
    <w:rsid w:val="00536A23"/>
    <w:rsid w:val="005418FA"/>
    <w:rsid w:val="00542E0E"/>
    <w:rsid w:val="005445B0"/>
    <w:rsid w:val="00546370"/>
    <w:rsid w:val="0054715D"/>
    <w:rsid w:val="00554D92"/>
    <w:rsid w:val="00560016"/>
    <w:rsid w:val="00563C78"/>
    <w:rsid w:val="00564099"/>
    <w:rsid w:val="00564FCB"/>
    <w:rsid w:val="005660B9"/>
    <w:rsid w:val="005704B0"/>
    <w:rsid w:val="00570BCB"/>
    <w:rsid w:val="00570F29"/>
    <w:rsid w:val="00571174"/>
    <w:rsid w:val="005718F7"/>
    <w:rsid w:val="0057242F"/>
    <w:rsid w:val="00572A4D"/>
    <w:rsid w:val="00573E57"/>
    <w:rsid w:val="0057416B"/>
    <w:rsid w:val="00585E6D"/>
    <w:rsid w:val="00593EE0"/>
    <w:rsid w:val="005A446C"/>
    <w:rsid w:val="005B2650"/>
    <w:rsid w:val="005C31BF"/>
    <w:rsid w:val="005C63DB"/>
    <w:rsid w:val="005D00F0"/>
    <w:rsid w:val="005F2834"/>
    <w:rsid w:val="005F3CB8"/>
    <w:rsid w:val="006024BB"/>
    <w:rsid w:val="006029DE"/>
    <w:rsid w:val="00611285"/>
    <w:rsid w:val="00624EC4"/>
    <w:rsid w:val="00625A34"/>
    <w:rsid w:val="006275FD"/>
    <w:rsid w:val="006301E8"/>
    <w:rsid w:val="006336F7"/>
    <w:rsid w:val="00635436"/>
    <w:rsid w:val="00653E8B"/>
    <w:rsid w:val="00655EF0"/>
    <w:rsid w:val="006570C1"/>
    <w:rsid w:val="0069147E"/>
    <w:rsid w:val="006914DB"/>
    <w:rsid w:val="00691C58"/>
    <w:rsid w:val="00692C94"/>
    <w:rsid w:val="006A2789"/>
    <w:rsid w:val="006B0489"/>
    <w:rsid w:val="006B4314"/>
    <w:rsid w:val="006C70F1"/>
    <w:rsid w:val="006D0D82"/>
    <w:rsid w:val="006D5CFE"/>
    <w:rsid w:val="006D689B"/>
    <w:rsid w:val="006E1A07"/>
    <w:rsid w:val="006F08E1"/>
    <w:rsid w:val="006F65AA"/>
    <w:rsid w:val="006F6C2E"/>
    <w:rsid w:val="00703451"/>
    <w:rsid w:val="007117FD"/>
    <w:rsid w:val="007120E2"/>
    <w:rsid w:val="00714EEB"/>
    <w:rsid w:val="00731540"/>
    <w:rsid w:val="00736E58"/>
    <w:rsid w:val="00740961"/>
    <w:rsid w:val="007508A4"/>
    <w:rsid w:val="00754111"/>
    <w:rsid w:val="007545DC"/>
    <w:rsid w:val="007564F1"/>
    <w:rsid w:val="00763506"/>
    <w:rsid w:val="007637EE"/>
    <w:rsid w:val="00771700"/>
    <w:rsid w:val="00781D78"/>
    <w:rsid w:val="00787224"/>
    <w:rsid w:val="0079028B"/>
    <w:rsid w:val="0079762D"/>
    <w:rsid w:val="007A0AA2"/>
    <w:rsid w:val="007A5599"/>
    <w:rsid w:val="007B4126"/>
    <w:rsid w:val="007B55E5"/>
    <w:rsid w:val="007B5626"/>
    <w:rsid w:val="007C3428"/>
    <w:rsid w:val="007C4CC6"/>
    <w:rsid w:val="007F0DFA"/>
    <w:rsid w:val="007F3B8C"/>
    <w:rsid w:val="007F5D66"/>
    <w:rsid w:val="007F5EB0"/>
    <w:rsid w:val="00805185"/>
    <w:rsid w:val="008078F1"/>
    <w:rsid w:val="008147DD"/>
    <w:rsid w:val="00816AF4"/>
    <w:rsid w:val="00830007"/>
    <w:rsid w:val="00830CB0"/>
    <w:rsid w:val="00840166"/>
    <w:rsid w:val="00842E7C"/>
    <w:rsid w:val="0085747C"/>
    <w:rsid w:val="00884780"/>
    <w:rsid w:val="00885A88"/>
    <w:rsid w:val="00896683"/>
    <w:rsid w:val="008A0601"/>
    <w:rsid w:val="008A4AF2"/>
    <w:rsid w:val="008B4ABE"/>
    <w:rsid w:val="008B55FC"/>
    <w:rsid w:val="008C0393"/>
    <w:rsid w:val="008C170E"/>
    <w:rsid w:val="008C2144"/>
    <w:rsid w:val="008D2DC9"/>
    <w:rsid w:val="008D3AB3"/>
    <w:rsid w:val="008D5711"/>
    <w:rsid w:val="008D5BD1"/>
    <w:rsid w:val="008D7CFE"/>
    <w:rsid w:val="008F0B94"/>
    <w:rsid w:val="009005B5"/>
    <w:rsid w:val="00903452"/>
    <w:rsid w:val="009104CE"/>
    <w:rsid w:val="00912577"/>
    <w:rsid w:val="0091703A"/>
    <w:rsid w:val="00917DA5"/>
    <w:rsid w:val="00930EBF"/>
    <w:rsid w:val="009314DD"/>
    <w:rsid w:val="00932B41"/>
    <w:rsid w:val="00934ED9"/>
    <w:rsid w:val="009375B3"/>
    <w:rsid w:val="00940FAF"/>
    <w:rsid w:val="00953AFB"/>
    <w:rsid w:val="00957759"/>
    <w:rsid w:val="00960487"/>
    <w:rsid w:val="009659F8"/>
    <w:rsid w:val="00965C3F"/>
    <w:rsid w:val="00977D2B"/>
    <w:rsid w:val="009846DA"/>
    <w:rsid w:val="00984BAE"/>
    <w:rsid w:val="00991A65"/>
    <w:rsid w:val="009976F4"/>
    <w:rsid w:val="009A1D5D"/>
    <w:rsid w:val="009A25D0"/>
    <w:rsid w:val="009B229A"/>
    <w:rsid w:val="009B5B08"/>
    <w:rsid w:val="009B737D"/>
    <w:rsid w:val="009C0F20"/>
    <w:rsid w:val="009C4835"/>
    <w:rsid w:val="009C5DD3"/>
    <w:rsid w:val="009D2680"/>
    <w:rsid w:val="009D2711"/>
    <w:rsid w:val="009D2715"/>
    <w:rsid w:val="009D6910"/>
    <w:rsid w:val="009E0195"/>
    <w:rsid w:val="00A028C1"/>
    <w:rsid w:val="00A05801"/>
    <w:rsid w:val="00A1006D"/>
    <w:rsid w:val="00A23EA9"/>
    <w:rsid w:val="00A3445B"/>
    <w:rsid w:val="00A453EC"/>
    <w:rsid w:val="00A50A76"/>
    <w:rsid w:val="00A536A9"/>
    <w:rsid w:val="00A610C5"/>
    <w:rsid w:val="00A6387A"/>
    <w:rsid w:val="00A7510B"/>
    <w:rsid w:val="00A84AF5"/>
    <w:rsid w:val="00A932FE"/>
    <w:rsid w:val="00A93544"/>
    <w:rsid w:val="00AC03B0"/>
    <w:rsid w:val="00AC1518"/>
    <w:rsid w:val="00AC211B"/>
    <w:rsid w:val="00AC6A45"/>
    <w:rsid w:val="00AD3B41"/>
    <w:rsid w:val="00AD62E6"/>
    <w:rsid w:val="00AE164F"/>
    <w:rsid w:val="00AE767B"/>
    <w:rsid w:val="00AF1A24"/>
    <w:rsid w:val="00AF7202"/>
    <w:rsid w:val="00B00A97"/>
    <w:rsid w:val="00B100BB"/>
    <w:rsid w:val="00B13DB1"/>
    <w:rsid w:val="00B14135"/>
    <w:rsid w:val="00B272CE"/>
    <w:rsid w:val="00B51331"/>
    <w:rsid w:val="00B54C26"/>
    <w:rsid w:val="00B54F10"/>
    <w:rsid w:val="00B62AE9"/>
    <w:rsid w:val="00B67DCB"/>
    <w:rsid w:val="00B70AD7"/>
    <w:rsid w:val="00B7246F"/>
    <w:rsid w:val="00B72E21"/>
    <w:rsid w:val="00B8014A"/>
    <w:rsid w:val="00B912E7"/>
    <w:rsid w:val="00B91B41"/>
    <w:rsid w:val="00BA2F7B"/>
    <w:rsid w:val="00BA6518"/>
    <w:rsid w:val="00BB15B6"/>
    <w:rsid w:val="00BB72FB"/>
    <w:rsid w:val="00BC241B"/>
    <w:rsid w:val="00BC4607"/>
    <w:rsid w:val="00BE7F45"/>
    <w:rsid w:val="00BF19C9"/>
    <w:rsid w:val="00BF7AC7"/>
    <w:rsid w:val="00C01032"/>
    <w:rsid w:val="00C0407E"/>
    <w:rsid w:val="00C05A65"/>
    <w:rsid w:val="00C07697"/>
    <w:rsid w:val="00C1032D"/>
    <w:rsid w:val="00C13F00"/>
    <w:rsid w:val="00C172E1"/>
    <w:rsid w:val="00C2798A"/>
    <w:rsid w:val="00C34816"/>
    <w:rsid w:val="00C35967"/>
    <w:rsid w:val="00C40BAE"/>
    <w:rsid w:val="00C440C3"/>
    <w:rsid w:val="00C53B62"/>
    <w:rsid w:val="00C55782"/>
    <w:rsid w:val="00C76871"/>
    <w:rsid w:val="00C808AB"/>
    <w:rsid w:val="00C85093"/>
    <w:rsid w:val="00C90683"/>
    <w:rsid w:val="00C91282"/>
    <w:rsid w:val="00C94C60"/>
    <w:rsid w:val="00CA4BFF"/>
    <w:rsid w:val="00CC2E6C"/>
    <w:rsid w:val="00CC3B8C"/>
    <w:rsid w:val="00CC551B"/>
    <w:rsid w:val="00CC75AB"/>
    <w:rsid w:val="00CD3517"/>
    <w:rsid w:val="00CD6C27"/>
    <w:rsid w:val="00CF04A3"/>
    <w:rsid w:val="00CF4128"/>
    <w:rsid w:val="00D006AC"/>
    <w:rsid w:val="00D06F86"/>
    <w:rsid w:val="00D12B62"/>
    <w:rsid w:val="00D23AB2"/>
    <w:rsid w:val="00D314B0"/>
    <w:rsid w:val="00D31FFD"/>
    <w:rsid w:val="00D33A4E"/>
    <w:rsid w:val="00D44224"/>
    <w:rsid w:val="00D50339"/>
    <w:rsid w:val="00D60D89"/>
    <w:rsid w:val="00D6768F"/>
    <w:rsid w:val="00D67931"/>
    <w:rsid w:val="00D81172"/>
    <w:rsid w:val="00D86CDE"/>
    <w:rsid w:val="00D92DE1"/>
    <w:rsid w:val="00D93CE7"/>
    <w:rsid w:val="00D966F1"/>
    <w:rsid w:val="00D97663"/>
    <w:rsid w:val="00DB3C72"/>
    <w:rsid w:val="00DB539F"/>
    <w:rsid w:val="00DB5868"/>
    <w:rsid w:val="00DC37DB"/>
    <w:rsid w:val="00DC633A"/>
    <w:rsid w:val="00DD1AD0"/>
    <w:rsid w:val="00DD3B0F"/>
    <w:rsid w:val="00DF5004"/>
    <w:rsid w:val="00DF7B25"/>
    <w:rsid w:val="00E21407"/>
    <w:rsid w:val="00E215E0"/>
    <w:rsid w:val="00E25560"/>
    <w:rsid w:val="00E33492"/>
    <w:rsid w:val="00E33859"/>
    <w:rsid w:val="00E419B1"/>
    <w:rsid w:val="00E42959"/>
    <w:rsid w:val="00E51F60"/>
    <w:rsid w:val="00E530C7"/>
    <w:rsid w:val="00E54005"/>
    <w:rsid w:val="00E61728"/>
    <w:rsid w:val="00E63559"/>
    <w:rsid w:val="00E7303F"/>
    <w:rsid w:val="00E84B2D"/>
    <w:rsid w:val="00E975BD"/>
    <w:rsid w:val="00EA7D84"/>
    <w:rsid w:val="00EC0C3A"/>
    <w:rsid w:val="00EC2F5F"/>
    <w:rsid w:val="00ED251E"/>
    <w:rsid w:val="00ED3C8B"/>
    <w:rsid w:val="00EE6182"/>
    <w:rsid w:val="00EF1045"/>
    <w:rsid w:val="00EF57B1"/>
    <w:rsid w:val="00F0119D"/>
    <w:rsid w:val="00F03CDB"/>
    <w:rsid w:val="00F040F1"/>
    <w:rsid w:val="00F07DCB"/>
    <w:rsid w:val="00F11295"/>
    <w:rsid w:val="00F22687"/>
    <w:rsid w:val="00F26294"/>
    <w:rsid w:val="00F26404"/>
    <w:rsid w:val="00F31A42"/>
    <w:rsid w:val="00F32E2C"/>
    <w:rsid w:val="00F35B36"/>
    <w:rsid w:val="00F40C77"/>
    <w:rsid w:val="00F44296"/>
    <w:rsid w:val="00F50A16"/>
    <w:rsid w:val="00F533B6"/>
    <w:rsid w:val="00F557F0"/>
    <w:rsid w:val="00F62D84"/>
    <w:rsid w:val="00F66CF6"/>
    <w:rsid w:val="00F72CDD"/>
    <w:rsid w:val="00F72FF4"/>
    <w:rsid w:val="00F7502A"/>
    <w:rsid w:val="00F75041"/>
    <w:rsid w:val="00F77C4A"/>
    <w:rsid w:val="00F80229"/>
    <w:rsid w:val="00F84745"/>
    <w:rsid w:val="00F855B7"/>
    <w:rsid w:val="00F9748F"/>
    <w:rsid w:val="00FA1BCA"/>
    <w:rsid w:val="00FA2DBF"/>
    <w:rsid w:val="00FA524C"/>
    <w:rsid w:val="00FA6E9E"/>
    <w:rsid w:val="00FA7AEF"/>
    <w:rsid w:val="00FB0608"/>
    <w:rsid w:val="00FB4BB1"/>
    <w:rsid w:val="00FB6562"/>
    <w:rsid w:val="00FC71A8"/>
    <w:rsid w:val="00FD29A4"/>
    <w:rsid w:val="00FD2B4B"/>
    <w:rsid w:val="00FE2531"/>
    <w:rsid w:val="00FE29C0"/>
    <w:rsid w:val="00FE2BFD"/>
    <w:rsid w:val="00FE49B4"/>
    <w:rsid w:val="00FE5A7C"/>
    <w:rsid w:val="00FE5CF8"/>
    <w:rsid w:val="00FF1EC9"/>
    <w:rsid w:val="00FF2233"/>
    <w:rsid w:val="00FF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0599C"/>
  <w15:chartTrackingRefBased/>
  <w15:docId w15:val="{D2865B51-567D-284D-8EA9-AFBCE16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qFormat/>
    <w:pPr>
      <w:numPr>
        <w:numId w:val="1"/>
      </w:numPr>
      <w:spacing w:after="240"/>
      <w:jc w:val="left"/>
      <w:outlineLvl w:val="0"/>
    </w:pPr>
    <w:rPr>
      <w:kern w:val="28"/>
    </w:rPr>
  </w:style>
  <w:style w:type="paragraph" w:styleId="Heading2">
    <w:name w:val="heading 2"/>
    <w:basedOn w:val="Normal"/>
    <w:link w:val="Heading2Char"/>
    <w:qFormat/>
    <w:pPr>
      <w:spacing w:after="240"/>
      <w:jc w:val="left"/>
      <w:outlineLvl w:val="1"/>
    </w:pPr>
    <w:rPr>
      <w:kern w:val="24"/>
    </w:rPr>
  </w:style>
  <w:style w:type="paragraph" w:styleId="Heading3">
    <w:name w:val="heading 3"/>
    <w:basedOn w:val="Normal"/>
    <w:qFormat/>
    <w:pPr>
      <w:spacing w:after="240"/>
      <w:jc w:val="left"/>
      <w:outlineLvl w:val="2"/>
    </w:pPr>
    <w:rPr>
      <w:kern w:val="24"/>
    </w:rPr>
  </w:style>
  <w:style w:type="paragraph" w:styleId="Heading4">
    <w:name w:val="heading 4"/>
    <w:basedOn w:val="Normal"/>
    <w:next w:val="Normal"/>
    <w:qFormat/>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right" w:pos="8930"/>
      </w:tabs>
    </w:pPr>
    <w:rPr>
      <w:rFonts w:ascii="Times New Roman" w:hAnsi="Times New Roman"/>
      <w:sz w:val="16"/>
    </w:rPr>
  </w:style>
  <w:style w:type="character" w:styleId="PageNumber">
    <w:name w:val="page number"/>
    <w:basedOn w:val="DefaultParagraphFont"/>
  </w:style>
  <w:style w:type="character" w:styleId="Hyperlink">
    <w:name w:val="Hyperlink"/>
    <w:rsid w:val="004967AD"/>
    <w:rPr>
      <w:color w:val="0000FF"/>
      <w:u w:val="single"/>
    </w:rPr>
  </w:style>
  <w:style w:type="table" w:styleId="TableGrid">
    <w:name w:val="Table Grid"/>
    <w:basedOn w:val="TableNormal"/>
    <w:rsid w:val="00F1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224"/>
    <w:pPr>
      <w:ind w:left="720"/>
    </w:pPr>
  </w:style>
  <w:style w:type="paragraph" w:styleId="FootnoteText">
    <w:name w:val="footnote text"/>
    <w:basedOn w:val="Normal"/>
    <w:link w:val="FootnoteTextChar"/>
    <w:rsid w:val="00D23AB2"/>
    <w:rPr>
      <w:sz w:val="20"/>
    </w:rPr>
  </w:style>
  <w:style w:type="character" w:customStyle="1" w:styleId="FootnoteTextChar">
    <w:name w:val="Footnote Text Char"/>
    <w:link w:val="FootnoteText"/>
    <w:rsid w:val="00D23AB2"/>
    <w:rPr>
      <w:rFonts w:ascii="Arial" w:hAnsi="Arial"/>
      <w:lang w:eastAsia="en-US"/>
    </w:rPr>
  </w:style>
  <w:style w:type="character" w:styleId="FootnoteReference">
    <w:name w:val="footnote reference"/>
    <w:rsid w:val="00D23AB2"/>
    <w:rPr>
      <w:vertAlign w:val="superscript"/>
    </w:rPr>
  </w:style>
  <w:style w:type="paragraph" w:styleId="BalloonText">
    <w:name w:val="Balloon Text"/>
    <w:basedOn w:val="Normal"/>
    <w:link w:val="BalloonTextChar"/>
    <w:rsid w:val="006D5CFE"/>
    <w:rPr>
      <w:rFonts w:ascii="Tahoma" w:hAnsi="Tahoma" w:cs="Tahoma"/>
      <w:sz w:val="16"/>
      <w:szCs w:val="16"/>
    </w:rPr>
  </w:style>
  <w:style w:type="character" w:customStyle="1" w:styleId="BalloonTextChar">
    <w:name w:val="Balloon Text Char"/>
    <w:link w:val="BalloonText"/>
    <w:rsid w:val="006D5CFE"/>
    <w:rPr>
      <w:rFonts w:ascii="Tahoma" w:hAnsi="Tahoma" w:cs="Tahoma"/>
      <w:sz w:val="16"/>
      <w:szCs w:val="16"/>
      <w:lang w:val="en-GB"/>
    </w:rPr>
  </w:style>
  <w:style w:type="character" w:customStyle="1" w:styleId="FooterChar">
    <w:name w:val="Footer Char"/>
    <w:link w:val="Footer"/>
    <w:rsid w:val="00A453EC"/>
    <w:rPr>
      <w:sz w:val="16"/>
      <w:lang w:val="en-GB"/>
    </w:rPr>
  </w:style>
  <w:style w:type="paragraph" w:styleId="ListBullet">
    <w:name w:val="List Bullet"/>
    <w:basedOn w:val="Normal"/>
    <w:rsid w:val="00F26294"/>
    <w:pPr>
      <w:numPr>
        <w:numId w:val="37"/>
      </w:numPr>
      <w:spacing w:before="120" w:after="120"/>
    </w:pPr>
    <w:rPr>
      <w:szCs w:val="24"/>
      <w:lang w:eastAsia="en-GB"/>
    </w:rPr>
  </w:style>
  <w:style w:type="paragraph" w:styleId="ListBullet2">
    <w:name w:val="List Bullet 2"/>
    <w:basedOn w:val="Normal"/>
    <w:rsid w:val="00F26294"/>
    <w:pPr>
      <w:numPr>
        <w:numId w:val="38"/>
      </w:numPr>
      <w:ind w:left="641" w:hanging="357"/>
    </w:pPr>
    <w:rPr>
      <w:szCs w:val="24"/>
      <w:lang w:eastAsia="en-GB"/>
    </w:rPr>
  </w:style>
  <w:style w:type="paragraph" w:styleId="Title">
    <w:name w:val="Title"/>
    <w:basedOn w:val="Normal"/>
    <w:link w:val="TitleChar"/>
    <w:qFormat/>
    <w:rsid w:val="00F26294"/>
    <w:pPr>
      <w:spacing w:before="120" w:after="60"/>
      <w:jc w:val="center"/>
      <w:outlineLvl w:val="0"/>
    </w:pPr>
    <w:rPr>
      <w:rFonts w:cs="Arial"/>
      <w:b/>
      <w:bCs/>
      <w:kern w:val="28"/>
      <w:sz w:val="32"/>
      <w:szCs w:val="32"/>
      <w:lang w:eastAsia="en-GB"/>
    </w:rPr>
  </w:style>
  <w:style w:type="character" w:customStyle="1" w:styleId="TitleChar">
    <w:name w:val="Title Char"/>
    <w:link w:val="Title"/>
    <w:rsid w:val="00F26294"/>
    <w:rPr>
      <w:rFonts w:ascii="Arial" w:hAnsi="Arial" w:cs="Arial"/>
      <w:b/>
      <w:bCs/>
      <w:kern w:val="28"/>
      <w:sz w:val="32"/>
      <w:szCs w:val="32"/>
      <w:lang w:val="en-GB" w:eastAsia="en-GB"/>
    </w:rPr>
  </w:style>
  <w:style w:type="paragraph" w:styleId="NoSpacing">
    <w:name w:val="No Spacing"/>
    <w:uiPriority w:val="1"/>
    <w:qFormat/>
    <w:rsid w:val="00122342"/>
    <w:pPr>
      <w:jc w:val="both"/>
    </w:pPr>
    <w:rPr>
      <w:rFonts w:ascii="Arial" w:hAnsi="Arial"/>
      <w:sz w:val="24"/>
      <w:lang w:eastAsia="en-US"/>
    </w:rPr>
  </w:style>
  <w:style w:type="character" w:styleId="UnresolvedMention">
    <w:name w:val="Unresolved Mention"/>
    <w:uiPriority w:val="99"/>
    <w:semiHidden/>
    <w:unhideWhenUsed/>
    <w:rsid w:val="00DB539F"/>
    <w:rPr>
      <w:color w:val="605E5C"/>
      <w:shd w:val="clear" w:color="auto" w:fill="E1DFDD"/>
    </w:rPr>
  </w:style>
  <w:style w:type="character" w:customStyle="1" w:styleId="Heading2Char">
    <w:name w:val="Heading 2 Char"/>
    <w:link w:val="Heading2"/>
    <w:rsid w:val="00176049"/>
    <w:rPr>
      <w:rFonts w:ascii="Arial" w:hAnsi="Arial"/>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2524">
      <w:bodyDiv w:val="1"/>
      <w:marLeft w:val="0"/>
      <w:marRight w:val="0"/>
      <w:marTop w:val="0"/>
      <w:marBottom w:val="0"/>
      <w:divBdr>
        <w:top w:val="none" w:sz="0" w:space="0" w:color="auto"/>
        <w:left w:val="none" w:sz="0" w:space="0" w:color="auto"/>
        <w:bottom w:val="none" w:sz="0" w:space="0" w:color="auto"/>
        <w:right w:val="none" w:sz="0" w:space="0" w:color="auto"/>
      </w:divBdr>
    </w:div>
    <w:div w:id="228805002">
      <w:bodyDiv w:val="1"/>
      <w:marLeft w:val="0"/>
      <w:marRight w:val="0"/>
      <w:marTop w:val="0"/>
      <w:marBottom w:val="0"/>
      <w:divBdr>
        <w:top w:val="none" w:sz="0" w:space="0" w:color="auto"/>
        <w:left w:val="none" w:sz="0" w:space="0" w:color="auto"/>
        <w:bottom w:val="none" w:sz="0" w:space="0" w:color="auto"/>
        <w:right w:val="none" w:sz="0" w:space="0" w:color="auto"/>
      </w:divBdr>
    </w:div>
    <w:div w:id="322516785">
      <w:bodyDiv w:val="1"/>
      <w:marLeft w:val="0"/>
      <w:marRight w:val="0"/>
      <w:marTop w:val="0"/>
      <w:marBottom w:val="0"/>
      <w:divBdr>
        <w:top w:val="none" w:sz="0" w:space="0" w:color="auto"/>
        <w:left w:val="none" w:sz="0" w:space="0" w:color="auto"/>
        <w:bottom w:val="none" w:sz="0" w:space="0" w:color="auto"/>
        <w:right w:val="none" w:sz="0" w:space="0" w:color="auto"/>
      </w:divBdr>
    </w:div>
    <w:div w:id="524102857">
      <w:bodyDiv w:val="1"/>
      <w:marLeft w:val="0"/>
      <w:marRight w:val="0"/>
      <w:marTop w:val="0"/>
      <w:marBottom w:val="0"/>
      <w:divBdr>
        <w:top w:val="none" w:sz="0" w:space="0" w:color="auto"/>
        <w:left w:val="none" w:sz="0" w:space="0" w:color="auto"/>
        <w:bottom w:val="none" w:sz="0" w:space="0" w:color="auto"/>
        <w:right w:val="none" w:sz="0" w:space="0" w:color="auto"/>
      </w:divBdr>
    </w:div>
    <w:div w:id="885986624">
      <w:bodyDiv w:val="1"/>
      <w:marLeft w:val="0"/>
      <w:marRight w:val="0"/>
      <w:marTop w:val="0"/>
      <w:marBottom w:val="0"/>
      <w:divBdr>
        <w:top w:val="none" w:sz="0" w:space="0" w:color="auto"/>
        <w:left w:val="none" w:sz="0" w:space="0" w:color="auto"/>
        <w:bottom w:val="none" w:sz="0" w:space="0" w:color="auto"/>
        <w:right w:val="none" w:sz="0" w:space="0" w:color="auto"/>
      </w:divBdr>
    </w:div>
    <w:div w:id="902175513">
      <w:bodyDiv w:val="1"/>
      <w:marLeft w:val="0"/>
      <w:marRight w:val="0"/>
      <w:marTop w:val="0"/>
      <w:marBottom w:val="0"/>
      <w:divBdr>
        <w:top w:val="none" w:sz="0" w:space="0" w:color="auto"/>
        <w:left w:val="none" w:sz="0" w:space="0" w:color="auto"/>
        <w:bottom w:val="none" w:sz="0" w:space="0" w:color="auto"/>
        <w:right w:val="none" w:sz="0" w:space="0" w:color="auto"/>
      </w:divBdr>
    </w:div>
    <w:div w:id="936332176">
      <w:bodyDiv w:val="1"/>
      <w:marLeft w:val="0"/>
      <w:marRight w:val="0"/>
      <w:marTop w:val="0"/>
      <w:marBottom w:val="0"/>
      <w:divBdr>
        <w:top w:val="none" w:sz="0" w:space="0" w:color="auto"/>
        <w:left w:val="none" w:sz="0" w:space="0" w:color="auto"/>
        <w:bottom w:val="none" w:sz="0" w:space="0" w:color="auto"/>
        <w:right w:val="none" w:sz="0" w:space="0" w:color="auto"/>
      </w:divBdr>
    </w:div>
    <w:div w:id="940264341">
      <w:bodyDiv w:val="1"/>
      <w:marLeft w:val="0"/>
      <w:marRight w:val="0"/>
      <w:marTop w:val="0"/>
      <w:marBottom w:val="0"/>
      <w:divBdr>
        <w:top w:val="none" w:sz="0" w:space="0" w:color="auto"/>
        <w:left w:val="none" w:sz="0" w:space="0" w:color="auto"/>
        <w:bottom w:val="none" w:sz="0" w:space="0" w:color="auto"/>
        <w:right w:val="none" w:sz="0" w:space="0" w:color="auto"/>
      </w:divBdr>
    </w:div>
    <w:div w:id="944114537">
      <w:bodyDiv w:val="1"/>
      <w:marLeft w:val="0"/>
      <w:marRight w:val="0"/>
      <w:marTop w:val="0"/>
      <w:marBottom w:val="0"/>
      <w:divBdr>
        <w:top w:val="none" w:sz="0" w:space="0" w:color="auto"/>
        <w:left w:val="none" w:sz="0" w:space="0" w:color="auto"/>
        <w:bottom w:val="none" w:sz="0" w:space="0" w:color="auto"/>
        <w:right w:val="none" w:sz="0" w:space="0" w:color="auto"/>
      </w:divBdr>
    </w:div>
    <w:div w:id="1009067002">
      <w:bodyDiv w:val="1"/>
      <w:marLeft w:val="0"/>
      <w:marRight w:val="0"/>
      <w:marTop w:val="0"/>
      <w:marBottom w:val="0"/>
      <w:divBdr>
        <w:top w:val="none" w:sz="0" w:space="0" w:color="auto"/>
        <w:left w:val="none" w:sz="0" w:space="0" w:color="auto"/>
        <w:bottom w:val="none" w:sz="0" w:space="0" w:color="auto"/>
        <w:right w:val="none" w:sz="0" w:space="0" w:color="auto"/>
      </w:divBdr>
    </w:div>
    <w:div w:id="1026366944">
      <w:bodyDiv w:val="1"/>
      <w:marLeft w:val="0"/>
      <w:marRight w:val="0"/>
      <w:marTop w:val="0"/>
      <w:marBottom w:val="0"/>
      <w:divBdr>
        <w:top w:val="none" w:sz="0" w:space="0" w:color="auto"/>
        <w:left w:val="none" w:sz="0" w:space="0" w:color="auto"/>
        <w:bottom w:val="none" w:sz="0" w:space="0" w:color="auto"/>
        <w:right w:val="none" w:sz="0" w:space="0" w:color="auto"/>
      </w:divBdr>
    </w:div>
    <w:div w:id="1408961044">
      <w:bodyDiv w:val="1"/>
      <w:marLeft w:val="0"/>
      <w:marRight w:val="0"/>
      <w:marTop w:val="0"/>
      <w:marBottom w:val="0"/>
      <w:divBdr>
        <w:top w:val="none" w:sz="0" w:space="0" w:color="auto"/>
        <w:left w:val="none" w:sz="0" w:space="0" w:color="auto"/>
        <w:bottom w:val="none" w:sz="0" w:space="0" w:color="auto"/>
        <w:right w:val="none" w:sz="0" w:space="0" w:color="auto"/>
      </w:divBdr>
    </w:div>
    <w:div w:id="1574243783">
      <w:bodyDiv w:val="1"/>
      <w:marLeft w:val="0"/>
      <w:marRight w:val="0"/>
      <w:marTop w:val="0"/>
      <w:marBottom w:val="0"/>
      <w:divBdr>
        <w:top w:val="none" w:sz="0" w:space="0" w:color="auto"/>
        <w:left w:val="none" w:sz="0" w:space="0" w:color="auto"/>
        <w:bottom w:val="none" w:sz="0" w:space="0" w:color="auto"/>
        <w:right w:val="none" w:sz="0" w:space="0" w:color="auto"/>
      </w:divBdr>
    </w:div>
    <w:div w:id="1574970713">
      <w:bodyDiv w:val="1"/>
      <w:marLeft w:val="0"/>
      <w:marRight w:val="0"/>
      <w:marTop w:val="0"/>
      <w:marBottom w:val="0"/>
      <w:divBdr>
        <w:top w:val="none" w:sz="0" w:space="0" w:color="auto"/>
        <w:left w:val="none" w:sz="0" w:space="0" w:color="auto"/>
        <w:bottom w:val="none" w:sz="0" w:space="0" w:color="auto"/>
        <w:right w:val="none" w:sz="0" w:space="0" w:color="auto"/>
      </w:divBdr>
    </w:div>
    <w:div w:id="1658454588">
      <w:bodyDiv w:val="1"/>
      <w:marLeft w:val="0"/>
      <w:marRight w:val="0"/>
      <w:marTop w:val="0"/>
      <w:marBottom w:val="0"/>
      <w:divBdr>
        <w:top w:val="none" w:sz="0" w:space="0" w:color="auto"/>
        <w:left w:val="none" w:sz="0" w:space="0" w:color="auto"/>
        <w:bottom w:val="none" w:sz="0" w:space="0" w:color="auto"/>
        <w:right w:val="none" w:sz="0" w:space="0" w:color="auto"/>
      </w:divBdr>
    </w:div>
    <w:div w:id="1725252308">
      <w:bodyDiv w:val="1"/>
      <w:marLeft w:val="0"/>
      <w:marRight w:val="0"/>
      <w:marTop w:val="0"/>
      <w:marBottom w:val="0"/>
      <w:divBdr>
        <w:top w:val="none" w:sz="0" w:space="0" w:color="auto"/>
        <w:left w:val="none" w:sz="0" w:space="0" w:color="auto"/>
        <w:bottom w:val="none" w:sz="0" w:space="0" w:color="auto"/>
        <w:right w:val="none" w:sz="0" w:space="0" w:color="auto"/>
      </w:divBdr>
    </w:div>
    <w:div w:id="1826125510">
      <w:bodyDiv w:val="1"/>
      <w:marLeft w:val="0"/>
      <w:marRight w:val="0"/>
      <w:marTop w:val="0"/>
      <w:marBottom w:val="0"/>
      <w:divBdr>
        <w:top w:val="none" w:sz="0" w:space="0" w:color="auto"/>
        <w:left w:val="none" w:sz="0" w:space="0" w:color="auto"/>
        <w:bottom w:val="none" w:sz="0" w:space="0" w:color="auto"/>
        <w:right w:val="none" w:sz="0" w:space="0" w:color="auto"/>
      </w:divBdr>
    </w:div>
    <w:div w:id="1828790061">
      <w:bodyDiv w:val="1"/>
      <w:marLeft w:val="0"/>
      <w:marRight w:val="0"/>
      <w:marTop w:val="0"/>
      <w:marBottom w:val="0"/>
      <w:divBdr>
        <w:top w:val="none" w:sz="0" w:space="0" w:color="auto"/>
        <w:left w:val="none" w:sz="0" w:space="0" w:color="auto"/>
        <w:bottom w:val="none" w:sz="0" w:space="0" w:color="auto"/>
        <w:right w:val="none" w:sz="0" w:space="0" w:color="auto"/>
      </w:divBdr>
    </w:div>
    <w:div w:id="1839617752">
      <w:bodyDiv w:val="1"/>
      <w:marLeft w:val="0"/>
      <w:marRight w:val="0"/>
      <w:marTop w:val="0"/>
      <w:marBottom w:val="0"/>
      <w:divBdr>
        <w:top w:val="none" w:sz="0" w:space="0" w:color="auto"/>
        <w:left w:val="none" w:sz="0" w:space="0" w:color="auto"/>
        <w:bottom w:val="none" w:sz="0" w:space="0" w:color="auto"/>
        <w:right w:val="none" w:sz="0" w:space="0" w:color="auto"/>
      </w:divBdr>
    </w:div>
    <w:div w:id="2026899519">
      <w:bodyDiv w:val="1"/>
      <w:marLeft w:val="0"/>
      <w:marRight w:val="0"/>
      <w:marTop w:val="0"/>
      <w:marBottom w:val="0"/>
      <w:divBdr>
        <w:top w:val="none" w:sz="0" w:space="0" w:color="auto"/>
        <w:left w:val="none" w:sz="0" w:space="0" w:color="auto"/>
        <w:bottom w:val="none" w:sz="0" w:space="0" w:color="auto"/>
        <w:right w:val="none" w:sz="0" w:space="0" w:color="auto"/>
      </w:divBdr>
    </w:div>
    <w:div w:id="21109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hsoc.org/bp-monitors/for-home-use/" TargetMode="External"/><Relationship Id="rId13" Type="http://schemas.openxmlformats.org/officeDocument/2006/relationships/hyperlink" Target="https://www.england.nhs.uk/ourwork/clinical-policy/cvd/home-blood-pressure-monito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hsoc.org/resources/bp-measurement/hbp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dpressureuk.org/your-blood-pressure/how-to-lower-your-blood-pressure/monitoring-your-blood-pressure-at-h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AXCFcftkri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ens009\Local%20Settings\Temporary%20Internet%20Files\Content.IE5\892BS5H5\SussexPartnershipAgen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9932-5037-4874-9398-40D1C74F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Settings\allens009\Local Settings\Temporary Internet Files\Content.IE5\892BS5H5\SussexPartnershipAgend[1].dot</Template>
  <TotalTime>2</TotalTime>
  <Pages>4</Pages>
  <Words>753</Words>
  <Characters>3641</Characters>
  <Application>Microsoft Office Word</Application>
  <DocSecurity>0</DocSecurity>
  <Lines>202</Lines>
  <Paragraphs>129</Paragraphs>
  <ScaleCrop>false</ScaleCrop>
  <HeadingPairs>
    <vt:vector size="2" baseType="variant">
      <vt:variant>
        <vt:lpstr>Title</vt:lpstr>
      </vt:variant>
      <vt:variant>
        <vt:i4>1</vt:i4>
      </vt:variant>
    </vt:vector>
  </HeadingPairs>
  <TitlesOfParts>
    <vt:vector size="1" baseType="lpstr">
      <vt:lpstr>Date:</vt:lpstr>
    </vt:vector>
  </TitlesOfParts>
  <Company>WPC</Company>
  <LinksUpToDate>false</LinksUpToDate>
  <CharactersWithSpaces>4265</CharactersWithSpaces>
  <SharedDoc>false</SharedDoc>
  <HLinks>
    <vt:vector size="30" baseType="variant">
      <vt:variant>
        <vt:i4>3801190</vt:i4>
      </vt:variant>
      <vt:variant>
        <vt:i4>12</vt:i4>
      </vt:variant>
      <vt:variant>
        <vt:i4>0</vt:i4>
      </vt:variant>
      <vt:variant>
        <vt:i4>5</vt:i4>
      </vt:variant>
      <vt:variant>
        <vt:lpwstr>https://www.england.nhs.uk/ourwork/clinical-policy/cvd/home-blood-pressure-monitoring/</vt:lpwstr>
      </vt:variant>
      <vt:variant>
        <vt:lpwstr/>
      </vt:variant>
      <vt:variant>
        <vt:i4>786433</vt:i4>
      </vt:variant>
      <vt:variant>
        <vt:i4>9</vt:i4>
      </vt:variant>
      <vt:variant>
        <vt:i4>0</vt:i4>
      </vt:variant>
      <vt:variant>
        <vt:i4>5</vt:i4>
      </vt:variant>
      <vt:variant>
        <vt:lpwstr>https://bihsoc.org/resources/bp-measurement/hbpm/</vt:lpwstr>
      </vt:variant>
      <vt:variant>
        <vt:lpwstr/>
      </vt:variant>
      <vt:variant>
        <vt:i4>4128814</vt:i4>
      </vt:variant>
      <vt:variant>
        <vt:i4>6</vt:i4>
      </vt:variant>
      <vt:variant>
        <vt:i4>0</vt:i4>
      </vt:variant>
      <vt:variant>
        <vt:i4>5</vt:i4>
      </vt:variant>
      <vt:variant>
        <vt:lpwstr>http://www.bloodpressureuk.org/your-blood-pressure/how-to-lower-your-blood-pressure/monitoring-your-blood-pressure-at-home/</vt:lpwstr>
      </vt:variant>
      <vt:variant>
        <vt:lpwstr/>
      </vt:variant>
      <vt:variant>
        <vt:i4>4521998</vt:i4>
      </vt:variant>
      <vt:variant>
        <vt:i4>3</vt:i4>
      </vt:variant>
      <vt:variant>
        <vt:i4>0</vt:i4>
      </vt:variant>
      <vt:variant>
        <vt:i4>5</vt:i4>
      </vt:variant>
      <vt:variant>
        <vt:lpwstr>https://youtu.be/AXCFcftkric</vt:lpwstr>
      </vt:variant>
      <vt:variant>
        <vt:lpwstr/>
      </vt:variant>
      <vt:variant>
        <vt:i4>5570644</vt:i4>
      </vt:variant>
      <vt:variant>
        <vt:i4>0</vt:i4>
      </vt:variant>
      <vt:variant>
        <vt:i4>0</vt:i4>
      </vt:variant>
      <vt:variant>
        <vt:i4>5</vt:i4>
      </vt:variant>
      <vt:variant>
        <vt:lpwstr>https://bihsoc.org/bp-monitors/for-home-use/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allens009</dc:creator>
  <cp:keywords/>
  <cp:lastModifiedBy>Claire Cherry-Hardy</cp:lastModifiedBy>
  <cp:revision>3</cp:revision>
  <cp:lastPrinted>2012-05-24T16:57:00Z</cp:lastPrinted>
  <dcterms:created xsi:type="dcterms:W3CDTF">2023-09-04T10:51:00Z</dcterms:created>
  <dcterms:modified xsi:type="dcterms:W3CDTF">2023-09-04T10:53:00Z</dcterms:modified>
</cp:coreProperties>
</file>